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4D32D9" w:rsidRPr="004D32D9" w:rsidRDefault="004D32D9" w:rsidP="004D32D9">
      <w:pPr>
        <w:rPr>
          <w:rFonts w:ascii="Times New Roman" w:hAnsi="Times New Roman" w:cs="Times New Roman"/>
        </w:rPr>
      </w:pPr>
    </w:p>
    <w:p w:rsidR="00985DA2" w:rsidRPr="00985DA2" w:rsidRDefault="00985DA2" w:rsidP="00985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The Young Women’s Leadership School of Astoria</w:t>
      </w:r>
    </w:p>
    <w:p w:rsidR="00985DA2" w:rsidRPr="00985DA2" w:rsidRDefault="00985DA2" w:rsidP="00985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Fundraiser Request</w:t>
      </w:r>
    </w:p>
    <w:p w:rsidR="00985DA2" w:rsidRPr="00985DA2" w:rsidRDefault="00985DA2" w:rsidP="00985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2014-2015</w:t>
      </w:r>
    </w:p>
    <w:p w:rsidR="00985DA2" w:rsidRDefault="00985DA2" w:rsidP="00985DA2">
      <w:pPr>
        <w:spacing w:line="240" w:lineRule="auto"/>
        <w:jc w:val="center"/>
        <w:rPr>
          <w:rFonts w:ascii="Times New Roman" w:hAnsi="Times New Roman" w:cs="Times New Roman"/>
        </w:rPr>
      </w:pPr>
    </w:p>
    <w:p w:rsidR="00985DA2" w:rsidRDefault="00985DA2" w:rsidP="00985DA2">
      <w:pPr>
        <w:spacing w:line="240" w:lineRule="auto"/>
        <w:jc w:val="center"/>
        <w:rPr>
          <w:rFonts w:ascii="Times New Roman" w:hAnsi="Times New Roman" w:cs="Times New Roman"/>
        </w:rPr>
      </w:pPr>
    </w:p>
    <w:p w:rsidR="00985DA2" w:rsidRPr="006C415D" w:rsidRDefault="00985DA2" w:rsidP="00985DA2">
      <w:pPr>
        <w:spacing w:line="240" w:lineRule="auto"/>
        <w:rPr>
          <w:rFonts w:ascii="Times New Roman" w:hAnsi="Times New Roman" w:cs="Times New Roman"/>
        </w:rPr>
      </w:pPr>
      <w:r w:rsidRPr="00985DA2">
        <w:rPr>
          <w:rFonts w:ascii="Times New Roman" w:hAnsi="Times New Roman" w:cs="Times New Roman"/>
          <w:b/>
        </w:rPr>
        <w:t>Teacher(s) in Charge:</w:t>
      </w:r>
      <w:r>
        <w:rPr>
          <w:rFonts w:ascii="Times New Roman" w:hAnsi="Times New Roman" w:cs="Times New Roman"/>
        </w:rPr>
        <w:t xml:space="preserve"> </w:t>
      </w:r>
      <w:r w:rsidR="006C415D">
        <w:rPr>
          <w:rFonts w:ascii="Times New Roman" w:hAnsi="Times New Roman" w:cs="Times New Roman"/>
        </w:rPr>
        <w:t>_________________________________________________________</w:t>
      </w:r>
    </w:p>
    <w:p w:rsidR="006C415D" w:rsidRPr="006C415D" w:rsidRDefault="00985DA2" w:rsidP="006C415D">
      <w:pPr>
        <w:spacing w:line="240" w:lineRule="auto"/>
        <w:rPr>
          <w:rFonts w:ascii="Times New Roman" w:hAnsi="Times New Roman" w:cs="Times New Roman"/>
        </w:rPr>
      </w:pPr>
      <w:r w:rsidRPr="00985DA2">
        <w:rPr>
          <w:rFonts w:ascii="Times New Roman" w:hAnsi="Times New Roman" w:cs="Times New Roman"/>
          <w:b/>
        </w:rPr>
        <w:t>Students(s) in Charge:</w:t>
      </w:r>
      <w:r>
        <w:rPr>
          <w:rFonts w:ascii="Times New Roman" w:hAnsi="Times New Roman" w:cs="Times New Roman"/>
        </w:rPr>
        <w:t xml:space="preserve"> </w:t>
      </w:r>
      <w:r w:rsidR="006C415D">
        <w:rPr>
          <w:rFonts w:ascii="Times New Roman" w:hAnsi="Times New Roman" w:cs="Times New Roman"/>
        </w:rPr>
        <w:t>_________________________________________________________</w:t>
      </w:r>
    </w:p>
    <w:p w:rsidR="00985DA2" w:rsidRDefault="00985DA2" w:rsidP="00985DA2">
      <w:pPr>
        <w:spacing w:line="240" w:lineRule="auto"/>
        <w:rPr>
          <w:rFonts w:ascii="Times New Roman" w:hAnsi="Times New Roman" w:cs="Times New Roman"/>
          <w:u w:val="single"/>
        </w:rPr>
      </w:pPr>
    </w:p>
    <w:p w:rsidR="00985DA2" w:rsidRDefault="00985DA2" w:rsidP="00985DA2">
      <w:pPr>
        <w:spacing w:line="240" w:lineRule="auto"/>
        <w:rPr>
          <w:rFonts w:ascii="Times New Roman" w:hAnsi="Times New Roman" w:cs="Times New Roman"/>
          <w:u w:val="single"/>
        </w:rPr>
      </w:pPr>
    </w:p>
    <w:p w:rsidR="00985DA2" w:rsidRPr="006C415D" w:rsidRDefault="00985DA2" w:rsidP="00985DA2">
      <w:pPr>
        <w:spacing w:line="240" w:lineRule="auto"/>
        <w:rPr>
          <w:rFonts w:ascii="Times New Roman" w:hAnsi="Times New Roman" w:cs="Times New Roman"/>
        </w:rPr>
      </w:pPr>
      <w:r w:rsidRPr="00985DA2">
        <w:rPr>
          <w:rFonts w:ascii="Times New Roman" w:hAnsi="Times New Roman" w:cs="Times New Roman"/>
          <w:b/>
        </w:rPr>
        <w:t>Goals of Fundraiser:</w:t>
      </w:r>
      <w:r>
        <w:rPr>
          <w:rFonts w:ascii="Times New Roman" w:hAnsi="Times New Roman" w:cs="Times New Roman"/>
        </w:rPr>
        <w:t xml:space="preserve"> </w:t>
      </w:r>
      <w:r w:rsidR="006C415D">
        <w:rPr>
          <w:rFonts w:ascii="Times New Roman" w:hAnsi="Times New Roman" w:cs="Times New Roman"/>
        </w:rPr>
        <w:t>______________________________________________________________________</w:t>
      </w:r>
    </w:p>
    <w:p w:rsidR="006C415D" w:rsidRPr="006C415D" w:rsidRDefault="00985DA2" w:rsidP="006C415D">
      <w:pPr>
        <w:spacing w:line="240" w:lineRule="auto"/>
        <w:rPr>
          <w:rFonts w:ascii="Times New Roman" w:hAnsi="Times New Roman" w:cs="Times New Roman"/>
        </w:rPr>
      </w:pPr>
      <w:r w:rsidRPr="00985DA2">
        <w:rPr>
          <w:rFonts w:ascii="Times New Roman" w:hAnsi="Times New Roman" w:cs="Times New Roman"/>
          <w:b/>
        </w:rPr>
        <w:t>Organization you are working with:</w:t>
      </w:r>
      <w:r>
        <w:rPr>
          <w:rFonts w:ascii="Times New Roman" w:hAnsi="Times New Roman" w:cs="Times New Roman"/>
        </w:rPr>
        <w:t xml:space="preserve"> </w:t>
      </w:r>
      <w:r w:rsidR="006C415D">
        <w:rPr>
          <w:rFonts w:ascii="Times New Roman" w:hAnsi="Times New Roman" w:cs="Times New Roman"/>
        </w:rPr>
        <w:t>_________________________________________________________</w:t>
      </w:r>
    </w:p>
    <w:p w:rsidR="00985DA2" w:rsidRDefault="00985DA2" w:rsidP="00985DA2">
      <w:pPr>
        <w:spacing w:line="240" w:lineRule="auto"/>
        <w:rPr>
          <w:rFonts w:ascii="Times New Roman" w:hAnsi="Times New Roman" w:cs="Times New Roman"/>
        </w:rPr>
      </w:pPr>
    </w:p>
    <w:p w:rsidR="00985DA2" w:rsidRPr="00985DA2" w:rsidRDefault="00985DA2" w:rsidP="00985DA2">
      <w:pPr>
        <w:spacing w:line="240" w:lineRule="auto"/>
        <w:rPr>
          <w:rFonts w:ascii="Times New Roman" w:hAnsi="Times New Roman" w:cs="Times New Roman"/>
          <w:b/>
        </w:rPr>
      </w:pPr>
    </w:p>
    <w:p w:rsidR="00985DA2" w:rsidRPr="004A6D56" w:rsidRDefault="00985DA2" w:rsidP="00985DA2">
      <w:pPr>
        <w:spacing w:line="240" w:lineRule="auto"/>
        <w:rPr>
          <w:rFonts w:ascii="Times New Roman" w:hAnsi="Times New Roman" w:cs="Times New Roman"/>
        </w:rPr>
      </w:pPr>
      <w:r w:rsidRPr="00985DA2">
        <w:rPr>
          <w:rFonts w:ascii="Times New Roman" w:hAnsi="Times New Roman" w:cs="Times New Roman"/>
          <w:b/>
        </w:rPr>
        <w:t>Fundraiser Activity:</w:t>
      </w:r>
      <w:r>
        <w:rPr>
          <w:rFonts w:ascii="Times New Roman" w:hAnsi="Times New Roman" w:cs="Times New Roman"/>
        </w:rPr>
        <w:t xml:space="preserve"> </w:t>
      </w:r>
      <w:r w:rsidR="004A6D56">
        <w:rPr>
          <w:rFonts w:ascii="Times New Roman" w:hAnsi="Times New Roman" w:cs="Times New Roman"/>
        </w:rPr>
        <w:t>_________________________________________________________</w:t>
      </w:r>
    </w:p>
    <w:p w:rsidR="00985DA2" w:rsidRPr="004A6D56" w:rsidRDefault="00985DA2" w:rsidP="00985DA2">
      <w:pPr>
        <w:spacing w:line="240" w:lineRule="auto"/>
        <w:rPr>
          <w:rFonts w:ascii="Times New Roman" w:hAnsi="Times New Roman" w:cs="Times New Roman"/>
        </w:rPr>
      </w:pPr>
      <w:r w:rsidRPr="00985DA2">
        <w:rPr>
          <w:rFonts w:ascii="Times New Roman" w:hAnsi="Times New Roman" w:cs="Times New Roman"/>
          <w:b/>
        </w:rPr>
        <w:t>Where:</w:t>
      </w:r>
      <w:r>
        <w:rPr>
          <w:rFonts w:ascii="Times New Roman" w:hAnsi="Times New Roman" w:cs="Times New Roman"/>
        </w:rPr>
        <w:t xml:space="preserve"> </w:t>
      </w:r>
      <w:r w:rsidR="004A6D56">
        <w:rPr>
          <w:rFonts w:ascii="Times New Roman" w:hAnsi="Times New Roman" w:cs="Times New Roman"/>
        </w:rPr>
        <w:t>_________________________________________________________</w:t>
      </w:r>
      <w:r w:rsidR="004A6D56">
        <w:rPr>
          <w:rFonts w:ascii="Times New Roman" w:hAnsi="Times New Roman" w:cs="Times New Roman"/>
        </w:rPr>
        <w:t>___________</w:t>
      </w:r>
    </w:p>
    <w:p w:rsidR="00985DA2" w:rsidRPr="004A6D56" w:rsidRDefault="00985DA2" w:rsidP="00985DA2">
      <w:pPr>
        <w:spacing w:line="240" w:lineRule="auto"/>
        <w:rPr>
          <w:rFonts w:ascii="Times New Roman" w:hAnsi="Times New Roman" w:cs="Times New Roman"/>
        </w:rPr>
      </w:pPr>
      <w:r w:rsidRPr="00985DA2">
        <w:rPr>
          <w:rFonts w:ascii="Times New Roman" w:hAnsi="Times New Roman" w:cs="Times New Roman"/>
          <w:b/>
        </w:rPr>
        <w:t>When: (days and times):</w:t>
      </w:r>
      <w:r>
        <w:rPr>
          <w:rFonts w:ascii="Times New Roman" w:hAnsi="Times New Roman" w:cs="Times New Roman"/>
        </w:rPr>
        <w:t xml:space="preserve"> </w:t>
      </w:r>
      <w:r w:rsidR="004A6D56">
        <w:rPr>
          <w:rFonts w:ascii="Times New Roman" w:hAnsi="Times New Roman" w:cs="Times New Roman"/>
        </w:rPr>
        <w:t>_________________________</w:t>
      </w:r>
      <w:r w:rsidR="004A6D56">
        <w:rPr>
          <w:rFonts w:ascii="Times New Roman" w:hAnsi="Times New Roman" w:cs="Times New Roman"/>
        </w:rPr>
        <w:t>_____________________________</w:t>
      </w:r>
    </w:p>
    <w:p w:rsidR="00985DA2" w:rsidRDefault="00985DA2" w:rsidP="00985DA2">
      <w:pPr>
        <w:spacing w:line="240" w:lineRule="auto"/>
        <w:rPr>
          <w:rFonts w:ascii="Times New Roman" w:hAnsi="Times New Roman" w:cs="Times New Roman"/>
          <w:u w:val="single"/>
        </w:rPr>
      </w:pPr>
    </w:p>
    <w:p w:rsidR="00985DA2" w:rsidRDefault="00985DA2" w:rsidP="00985DA2">
      <w:pPr>
        <w:spacing w:line="240" w:lineRule="auto"/>
        <w:rPr>
          <w:rFonts w:ascii="Times New Roman" w:hAnsi="Times New Roman" w:cs="Times New Roman"/>
          <w:u w:val="single"/>
        </w:rPr>
      </w:pPr>
    </w:p>
    <w:p w:rsidR="00985DA2" w:rsidRPr="00985DA2" w:rsidRDefault="00985DA2" w:rsidP="00985DA2">
      <w:pPr>
        <w:spacing w:line="240" w:lineRule="auto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Teacher in Charge Approval:</w:t>
      </w:r>
    </w:p>
    <w:p w:rsidR="00985DA2" w:rsidRPr="00985DA2" w:rsidRDefault="00985DA2" w:rsidP="00985DA2">
      <w:pPr>
        <w:spacing w:after="0" w:line="240" w:lineRule="auto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________________________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_____________________________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______________</w:t>
      </w:r>
    </w:p>
    <w:p w:rsidR="00985DA2" w:rsidRPr="00985DA2" w:rsidRDefault="00985DA2" w:rsidP="00985DA2">
      <w:pPr>
        <w:spacing w:after="0" w:line="240" w:lineRule="auto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Print Name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Signature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Date</w:t>
      </w:r>
    </w:p>
    <w:p w:rsidR="00985DA2" w:rsidRDefault="00985DA2" w:rsidP="00985DA2">
      <w:pPr>
        <w:spacing w:line="240" w:lineRule="auto"/>
        <w:jc w:val="center"/>
        <w:rPr>
          <w:rFonts w:ascii="Times New Roman" w:hAnsi="Times New Roman" w:cs="Times New Roman"/>
        </w:rPr>
      </w:pPr>
    </w:p>
    <w:p w:rsidR="00985DA2" w:rsidRDefault="00985DA2" w:rsidP="00985DA2">
      <w:pPr>
        <w:spacing w:line="240" w:lineRule="auto"/>
        <w:jc w:val="center"/>
        <w:rPr>
          <w:rFonts w:ascii="Times New Roman" w:hAnsi="Times New Roman" w:cs="Times New Roman"/>
        </w:rPr>
      </w:pPr>
    </w:p>
    <w:p w:rsidR="00985DA2" w:rsidRDefault="00985DA2" w:rsidP="00985D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 Approval:</w:t>
      </w:r>
    </w:p>
    <w:p w:rsidR="00985DA2" w:rsidRPr="00985DA2" w:rsidRDefault="00985DA2" w:rsidP="00985DA2">
      <w:pPr>
        <w:spacing w:after="0" w:line="240" w:lineRule="auto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________________________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_____________________________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______________</w:t>
      </w:r>
    </w:p>
    <w:p w:rsidR="00985DA2" w:rsidRPr="00985DA2" w:rsidRDefault="00985DA2" w:rsidP="00985DA2">
      <w:pPr>
        <w:spacing w:after="0" w:line="240" w:lineRule="auto"/>
        <w:rPr>
          <w:rFonts w:ascii="Times New Roman" w:hAnsi="Times New Roman" w:cs="Times New Roman"/>
          <w:b/>
        </w:rPr>
      </w:pPr>
      <w:r w:rsidRPr="00985DA2">
        <w:rPr>
          <w:rFonts w:ascii="Times New Roman" w:hAnsi="Times New Roman" w:cs="Times New Roman"/>
          <w:b/>
        </w:rPr>
        <w:t>Print Name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Signature</w:t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</w:r>
      <w:r w:rsidRPr="00985DA2">
        <w:rPr>
          <w:rFonts w:ascii="Times New Roman" w:hAnsi="Times New Roman" w:cs="Times New Roman"/>
          <w:b/>
        </w:rPr>
        <w:tab/>
        <w:t>Date</w:t>
      </w:r>
    </w:p>
    <w:p w:rsidR="00985DA2" w:rsidRDefault="00985DA2" w:rsidP="00985DA2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85DA2" w:rsidRDefault="00985DA2" w:rsidP="00985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Fundraisers can begin ONLY when final approval has been made. </w:t>
      </w:r>
    </w:p>
    <w:p w:rsidR="00985DA2" w:rsidRPr="00985DA2" w:rsidRDefault="00985DA2" w:rsidP="00985D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Announcements can be posted ONLY with TYWLS of Astoria approval stickers.</w:t>
      </w:r>
    </w:p>
    <w:sectPr w:rsidR="00985DA2" w:rsidRPr="00985DA2" w:rsidSect="00F76560">
      <w:headerReference w:type="first" r:id="rId7"/>
      <w:foot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5D" w:rsidRDefault="006C415D" w:rsidP="004A3663">
      <w:pPr>
        <w:spacing w:after="0" w:line="240" w:lineRule="auto"/>
      </w:pPr>
      <w:r>
        <w:separator/>
      </w:r>
    </w:p>
  </w:endnote>
  <w:endnote w:type="continuationSeparator" w:id="0">
    <w:p w:rsidR="006C415D" w:rsidRDefault="006C415D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stina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5D" w:rsidRDefault="006C415D">
    <w:pPr>
      <w:pStyle w:val="Footer"/>
      <w:jc w:val="right"/>
    </w:pPr>
  </w:p>
  <w:p w:rsidR="006C415D" w:rsidRDefault="006C41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5D" w:rsidRDefault="006C415D" w:rsidP="004A3663">
      <w:pPr>
        <w:spacing w:after="0" w:line="240" w:lineRule="auto"/>
      </w:pPr>
      <w:r>
        <w:separator/>
      </w:r>
    </w:p>
  </w:footnote>
  <w:footnote w:type="continuationSeparator" w:id="0">
    <w:p w:rsidR="006C415D" w:rsidRDefault="006C415D" w:rsidP="004A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5D" w:rsidRDefault="006C415D" w:rsidP="00F56140">
    <w:pPr>
      <w:pStyle w:val="Header"/>
      <w:tabs>
        <w:tab w:val="clear" w:pos="4680"/>
        <w:tab w:val="clear" w:pos="9360"/>
      </w:tabs>
    </w:pPr>
    <w:r>
      <w:rPr>
        <w:i/>
        <w:noProof/>
        <w:sz w:val="96"/>
      </w:rPr>
      <w:drawing>
        <wp:anchor distT="0" distB="0" distL="114300" distR="114300" simplePos="0" relativeHeight="251660288" behindDoc="0" locked="0" layoutInCell="1" allowOverlap="1" wp14:anchorId="64B27465" wp14:editId="2D282913">
          <wp:simplePos x="0" y="0"/>
          <wp:positionH relativeFrom="column">
            <wp:posOffset>2860741</wp:posOffset>
          </wp:positionH>
          <wp:positionV relativeFrom="paragraph">
            <wp:posOffset>99579</wp:posOffset>
          </wp:positionV>
          <wp:extent cx="802005" cy="8286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C8455" wp14:editId="732DA730">
              <wp:simplePos x="0" y="0"/>
              <wp:positionH relativeFrom="page">
                <wp:posOffset>637540</wp:posOffset>
              </wp:positionH>
              <wp:positionV relativeFrom="page">
                <wp:posOffset>222885</wp:posOffset>
              </wp:positionV>
              <wp:extent cx="6602730" cy="573405"/>
              <wp:effectExtent l="0" t="0" r="7620" b="171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27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15D" w:rsidRPr="005017EE" w:rsidRDefault="006C415D" w:rsidP="004A3663">
                          <w:pPr>
                            <w:pStyle w:val="Heading1"/>
                            <w:jc w:val="both"/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</w:pPr>
                          <w:r w:rsidRPr="005017EE"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  <w:t xml:space="preserve">The Young Women’s Leadership School </w:t>
                          </w:r>
                          <w:r w:rsidRPr="00280BF4">
                            <w:rPr>
                              <w:rFonts w:ascii="Times New Roman" w:hAnsi="Times New Roman"/>
                              <w:b/>
                              <w:color w:val="000080"/>
                              <w:spacing w:val="8"/>
                              <w:sz w:val="46"/>
                              <w:szCs w:val="46"/>
                            </w:rPr>
                            <w:t>of Astoria</w:t>
                          </w:r>
                        </w:p>
                        <w:p w:rsidR="006C415D" w:rsidRDefault="006C415D" w:rsidP="004A3663">
                          <w:pPr>
                            <w:pStyle w:val="Heading2"/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  <w:t xml:space="preserve"> </w:t>
                          </w:r>
                          <w:r w:rsidRPr="002630F4">
                            <w:rPr>
                              <w:rFonts w:ascii="Times New Roman" w:hAnsi="Times New Roman"/>
                              <w:b/>
                              <w:i/>
                              <w:color w:val="000080"/>
                              <w:szCs w:val="24"/>
                            </w:rPr>
                            <w:t>Where Leaders Begin</w:t>
                          </w:r>
                        </w:p>
                        <w:p w:rsidR="006C415D" w:rsidRPr="00F67273" w:rsidRDefault="006C415D" w:rsidP="004A3663"/>
                        <w:p w:rsidR="006C415D" w:rsidRDefault="006C415D" w:rsidP="004A3663"/>
                        <w:p w:rsidR="006C415D" w:rsidRDefault="006C415D" w:rsidP="004A3663"/>
                        <w:p w:rsidR="006C415D" w:rsidRDefault="006C415D" w:rsidP="004A3663"/>
                        <w:p w:rsidR="006C415D" w:rsidRDefault="006C415D" w:rsidP="004A36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50.2pt;margin-top:17.55pt;width:519.9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yXFq0CAACp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" filled="f" stroked="f">
              <v:textbox inset="0,0,0,0">
                <w:txbxContent>
                  <w:p w:rsidR="004A3663" w:rsidRPr="005017EE" w:rsidRDefault="004A3663" w:rsidP="004A3663">
                    <w:pPr>
                      <w:pStyle w:val="Heading1"/>
                      <w:jc w:val="both"/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</w:pPr>
                    <w:r w:rsidRPr="005017EE"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  <w:t xml:space="preserve">The Young Women’s Leadership School </w:t>
                    </w:r>
                    <w:r w:rsidRPr="00280BF4">
                      <w:rPr>
                        <w:rFonts w:ascii="Times New Roman" w:hAnsi="Times New Roman"/>
                        <w:b/>
                        <w:color w:val="000080"/>
                        <w:spacing w:val="8"/>
                        <w:sz w:val="46"/>
                        <w:szCs w:val="46"/>
                      </w:rPr>
                      <w:t>of Astoria</w:t>
                    </w:r>
                  </w:p>
                  <w:p w:rsidR="004A3663" w:rsidRDefault="00F56140" w:rsidP="004A3663">
                    <w:pPr>
                      <w:pStyle w:val="Heading2"/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  <w:t xml:space="preserve"> </w:t>
                    </w:r>
                    <w:r w:rsidR="004A3663" w:rsidRPr="002630F4">
                      <w:rPr>
                        <w:rFonts w:ascii="Times New Roman" w:hAnsi="Times New Roman"/>
                        <w:b/>
                        <w:i/>
                        <w:color w:val="000080"/>
                        <w:szCs w:val="24"/>
                      </w:rPr>
                      <w:t>Where Leaders Begin</w:t>
                    </w:r>
                  </w:p>
                  <w:p w:rsidR="004A3663" w:rsidRPr="00F67273" w:rsidRDefault="004A3663" w:rsidP="004A3663"/>
                  <w:p w:rsidR="004A3663" w:rsidRDefault="004A3663" w:rsidP="004A3663"/>
                  <w:p w:rsidR="004A3663" w:rsidRDefault="004A3663" w:rsidP="004A3663"/>
                  <w:p w:rsidR="004A3663" w:rsidRDefault="004A3663" w:rsidP="004A3663"/>
                  <w:p w:rsidR="004A3663" w:rsidRDefault="004A3663" w:rsidP="004A3663"/>
                </w:txbxContent>
              </v:textbox>
              <w10:wrap anchorx="page" anchory="page"/>
            </v:shape>
          </w:pict>
        </mc:Fallback>
      </mc:AlternateContent>
    </w:r>
  </w:p>
  <w:p w:rsidR="006C415D" w:rsidRDefault="006C41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3D573" wp14:editId="2BD05DBE">
              <wp:simplePos x="0" y="0"/>
              <wp:positionH relativeFrom="column">
                <wp:posOffset>5027295</wp:posOffset>
              </wp:positionH>
              <wp:positionV relativeFrom="paragraph">
                <wp:posOffset>50013</wp:posOffset>
              </wp:positionV>
              <wp:extent cx="1602740" cy="90297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9029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15D" w:rsidRPr="00F56140" w:rsidRDefault="006C415D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Lisa B. </w:t>
                          </w:r>
                          <w:proofErr w:type="spellStart"/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Lauritzen</w:t>
                          </w:r>
                          <w:proofErr w:type="spellEnd"/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, Ph.D.</w:t>
                          </w:r>
                        </w:p>
                        <w:p w:rsidR="006C415D" w:rsidRPr="00F56140" w:rsidRDefault="006C415D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Principal I.A. </w:t>
                          </w:r>
                        </w:p>
                        <w:p w:rsidR="006C415D" w:rsidRPr="00F56140" w:rsidRDefault="006C415D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6C415D" w:rsidRPr="00F56140" w:rsidRDefault="006C415D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Jessica Muldoon</w:t>
                          </w:r>
                        </w:p>
                        <w:p w:rsidR="006C415D" w:rsidRPr="00F56140" w:rsidRDefault="006C415D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Assistant Principal, 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5.85pt;margin-top:3.95pt;width:126.2pt;height:7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" filled="f" stroked="f">
              <v:textbox>
                <w:txbxContent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Lisa B. Lauritzen, Ph.D.</w:t>
                    </w:r>
                  </w:p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Principal I.A. </w:t>
                    </w:r>
                  </w:p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2"/>
                        <w:szCs w:val="12"/>
                      </w:rPr>
                    </w:pPr>
                  </w:p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Jessica Muldoon</w:t>
                    </w:r>
                  </w:p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Assistant Principal, 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A90801" wp14:editId="36A5013B">
              <wp:simplePos x="0" y="0"/>
              <wp:positionH relativeFrom="column">
                <wp:posOffset>-53075</wp:posOffset>
              </wp:positionH>
              <wp:positionV relativeFrom="paragraph">
                <wp:posOffset>285115</wp:posOffset>
              </wp:positionV>
              <wp:extent cx="1601470" cy="54229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542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15D" w:rsidRPr="00F56140" w:rsidRDefault="006C415D" w:rsidP="00F561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23-15 Newtown Avenue</w:t>
                          </w: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br/>
                            <w:t>Astoria, NY 11102</w:t>
                          </w:r>
                        </w:p>
                        <w:p w:rsidR="006C415D" w:rsidRPr="00F56140" w:rsidRDefault="006C415D" w:rsidP="004A3663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F5614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718-267-2839</w:t>
                          </w:r>
                        </w:p>
                        <w:p w:rsidR="006C415D" w:rsidRDefault="006C415D" w:rsidP="004A36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.15pt;margin-top:22.45pt;width:126.1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" filled="f" stroked="f">
              <v:textbox>
                <w:txbxContent>
                  <w:p w:rsidR="004A3663" w:rsidRPr="00F56140" w:rsidRDefault="004A3663" w:rsidP="00F5614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23-15 Newtown Avenue</w:t>
                    </w: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br/>
                      <w:t>Astoria, NY 11102</w:t>
                    </w:r>
                  </w:p>
                  <w:p w:rsidR="004A3663" w:rsidRPr="00F56140" w:rsidRDefault="004A3663" w:rsidP="004A3663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56140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718-267-2839</w:t>
                    </w:r>
                  </w:p>
                  <w:p w:rsidR="004A3663" w:rsidRDefault="004A3663" w:rsidP="004A366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2CF971" wp14:editId="1F6A490E">
              <wp:simplePos x="0" y="0"/>
              <wp:positionH relativeFrom="page">
                <wp:posOffset>596995</wp:posOffset>
              </wp:positionH>
              <wp:positionV relativeFrom="page">
                <wp:posOffset>1587178</wp:posOffset>
              </wp:positionV>
              <wp:extent cx="6564137" cy="0"/>
              <wp:effectExtent l="0" t="0" r="273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4137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pt,124.95pt" to="563.85pt,12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" strokecolor="navy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1723B" wp14:editId="40081A99">
              <wp:simplePos x="0" y="0"/>
              <wp:positionH relativeFrom="page">
                <wp:posOffset>593678</wp:posOffset>
              </wp:positionH>
              <wp:positionV relativeFrom="page">
                <wp:posOffset>1514901</wp:posOffset>
              </wp:positionV>
              <wp:extent cx="6564137" cy="0"/>
              <wp:effectExtent l="0" t="0" r="27305" b="19050"/>
              <wp:wrapNone/>
              <wp:docPr id="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4137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5pt,119.3pt" to="563.6pt,1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" strokecolor="navy" strokeweight="2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E1"/>
    <w:rsid w:val="000547D6"/>
    <w:rsid w:val="004A3663"/>
    <w:rsid w:val="004A6D56"/>
    <w:rsid w:val="004D32D9"/>
    <w:rsid w:val="006C415D"/>
    <w:rsid w:val="008E50C1"/>
    <w:rsid w:val="00985DA2"/>
    <w:rsid w:val="009A5EB4"/>
    <w:rsid w:val="009F2EE1"/>
    <w:rsid w:val="00BE6C55"/>
    <w:rsid w:val="00F56140"/>
    <w:rsid w:val="00F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63"/>
    <w:pPr>
      <w:keepNext/>
      <w:spacing w:after="0" w:line="240" w:lineRule="auto"/>
      <w:jc w:val="center"/>
      <w:outlineLvl w:val="0"/>
    </w:pPr>
    <w:rPr>
      <w:rFonts w:ascii="Pristina" w:eastAsia="Times New Roman" w:hAnsi="Pristi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A366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  <w:style w:type="character" w:customStyle="1" w:styleId="Heading1Char">
    <w:name w:val="Heading 1 Char"/>
    <w:basedOn w:val="DefaultParagraphFont"/>
    <w:link w:val="Heading1"/>
    <w:rsid w:val="004A3663"/>
    <w:rPr>
      <w:rFonts w:ascii="Pristina" w:eastAsia="Times New Roman" w:hAnsi="Pristi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A366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arazapanta:Desktop:Letterhead%2009%2009%201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09 09 14 (2).dotx</Template>
  <TotalTime>7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Zapanta</dc:creator>
  <cp:lastModifiedBy>User</cp:lastModifiedBy>
  <cp:revision>2</cp:revision>
  <cp:lastPrinted>2015-05-28T12:56:00Z</cp:lastPrinted>
  <dcterms:created xsi:type="dcterms:W3CDTF">2015-06-02T12:10:00Z</dcterms:created>
  <dcterms:modified xsi:type="dcterms:W3CDTF">2015-06-02T12:10:00Z</dcterms:modified>
</cp:coreProperties>
</file>