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7A64D6B" w14:textId="77777777" w:rsidR="004D32D9" w:rsidRPr="004D32D9" w:rsidRDefault="004D32D9" w:rsidP="004D32D9">
      <w:pPr>
        <w:rPr>
          <w:rFonts w:ascii="Times New Roman" w:hAnsi="Times New Roman"/>
        </w:rPr>
      </w:pPr>
    </w:p>
    <w:p w14:paraId="21F4F410" w14:textId="77777777" w:rsidR="004D32D9" w:rsidRPr="004D32D9" w:rsidRDefault="004D32D9" w:rsidP="004D32D9">
      <w:pPr>
        <w:rPr>
          <w:rFonts w:ascii="Times New Roman" w:hAnsi="Times New Roman"/>
        </w:rPr>
      </w:pPr>
    </w:p>
    <w:p w14:paraId="4D43DCC2" w14:textId="77777777" w:rsidR="004D32D9" w:rsidRPr="004D32D9" w:rsidRDefault="004D32D9" w:rsidP="004D32D9">
      <w:pPr>
        <w:rPr>
          <w:rFonts w:ascii="Times New Roman" w:hAnsi="Times New Roman"/>
        </w:rPr>
      </w:pPr>
    </w:p>
    <w:p w14:paraId="3F78DB3D" w14:textId="77777777" w:rsidR="00410161" w:rsidRDefault="00410161" w:rsidP="00410161"/>
    <w:p w14:paraId="1A7F880E" w14:textId="77777777" w:rsidR="00410161" w:rsidRDefault="00740F11" w:rsidP="00410161"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1AA4DDF1" wp14:editId="41E32365">
            <wp:simplePos x="0" y="0"/>
            <wp:positionH relativeFrom="column">
              <wp:posOffset>5488940</wp:posOffset>
            </wp:positionH>
            <wp:positionV relativeFrom="paragraph">
              <wp:posOffset>135890</wp:posOffset>
            </wp:positionV>
            <wp:extent cx="1028700" cy="1028700"/>
            <wp:effectExtent l="0" t="0" r="0" b="0"/>
            <wp:wrapNone/>
            <wp:docPr id="4" name="Picture 4" descr="MCj04403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4039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935336" w14:textId="77777777" w:rsidR="00410161" w:rsidRPr="008A64DC" w:rsidRDefault="00410161" w:rsidP="00410161">
      <w:pPr>
        <w:ind w:left="3600"/>
        <w:rPr>
          <w:sz w:val="32"/>
          <w:szCs w:val="32"/>
        </w:rPr>
      </w:pPr>
      <w:r>
        <w:rPr>
          <w:rFonts w:ascii="Times New Roman" w:hAnsi="Times New Roman"/>
          <w:b/>
          <w:i/>
          <w:color w:val="000080"/>
          <w:sz w:val="48"/>
        </w:rPr>
        <w:t xml:space="preserve">  </w:t>
      </w:r>
      <w:r w:rsidRPr="008A64DC">
        <w:rPr>
          <w:b/>
          <w:sz w:val="32"/>
          <w:szCs w:val="32"/>
          <w:u w:val="single"/>
        </w:rPr>
        <w:t>REQUEST for</w:t>
      </w:r>
    </w:p>
    <w:p w14:paraId="13EBF518" w14:textId="77777777" w:rsidR="00410161" w:rsidRPr="008A64DC" w:rsidRDefault="00410161" w:rsidP="00410161">
      <w:pPr>
        <w:ind w:left="-360"/>
        <w:jc w:val="center"/>
        <w:rPr>
          <w:b/>
          <w:sz w:val="32"/>
          <w:szCs w:val="32"/>
          <w:u w:val="single"/>
        </w:rPr>
      </w:pPr>
      <w:r w:rsidRPr="008A64DC">
        <w:rPr>
          <w:b/>
          <w:sz w:val="32"/>
          <w:szCs w:val="32"/>
          <w:u w:val="single"/>
        </w:rPr>
        <w:t xml:space="preserve">EXPENDITURE / REIMBURSEMENT </w:t>
      </w:r>
    </w:p>
    <w:p w14:paraId="5E264F37" w14:textId="77777777" w:rsidR="00410161" w:rsidRDefault="00410161" w:rsidP="00410161">
      <w:pPr>
        <w:ind w:left="-360"/>
        <w:jc w:val="center"/>
      </w:pPr>
    </w:p>
    <w:p w14:paraId="7EB9E557" w14:textId="77777777" w:rsidR="00410161" w:rsidRPr="00410161" w:rsidRDefault="00410161" w:rsidP="00410161">
      <w:pPr>
        <w:ind w:left="-360"/>
        <w:jc w:val="center"/>
        <w:rPr>
          <w:sz w:val="18"/>
          <w:szCs w:val="18"/>
        </w:rPr>
      </w:pPr>
      <w:r w:rsidRPr="00410161">
        <w:rPr>
          <w:sz w:val="18"/>
          <w:szCs w:val="18"/>
        </w:rPr>
        <w:t>Submit REQUEST for REIMBURSEMENT to Principal for approval.</w:t>
      </w:r>
      <w:r w:rsidRPr="00410161">
        <w:rPr>
          <w:sz w:val="18"/>
          <w:szCs w:val="18"/>
        </w:rPr>
        <w:br/>
        <w:t xml:space="preserve">  </w:t>
      </w:r>
    </w:p>
    <w:p w14:paraId="3CA03E2E" w14:textId="77777777" w:rsidR="00410161" w:rsidRPr="008A64DC" w:rsidRDefault="00410161" w:rsidP="00410161">
      <w:pPr>
        <w:jc w:val="both"/>
        <w:rPr>
          <w:sz w:val="22"/>
          <w:szCs w:val="22"/>
        </w:rPr>
      </w:pPr>
      <w:r w:rsidRPr="008A64DC">
        <w:rPr>
          <w:sz w:val="22"/>
          <w:szCs w:val="22"/>
        </w:rPr>
        <w:t>Date: __________________________</w:t>
      </w:r>
    </w:p>
    <w:p w14:paraId="6A7E430D" w14:textId="77777777" w:rsidR="00410161" w:rsidRPr="008A64DC" w:rsidRDefault="00410161" w:rsidP="00410161">
      <w:pPr>
        <w:jc w:val="both"/>
        <w:rPr>
          <w:sz w:val="22"/>
          <w:szCs w:val="22"/>
        </w:rPr>
      </w:pPr>
      <w:r w:rsidRPr="008A64DC">
        <w:rPr>
          <w:sz w:val="22"/>
          <w:szCs w:val="22"/>
        </w:rPr>
        <w:br/>
        <w:t>Name: _________________________________</w:t>
      </w:r>
      <w:proofErr w:type="gramStart"/>
      <w:r w:rsidRPr="008A64DC">
        <w:rPr>
          <w:sz w:val="22"/>
          <w:szCs w:val="22"/>
        </w:rPr>
        <w:t xml:space="preserve">_  </w:t>
      </w:r>
      <w:r w:rsidR="008A64DC">
        <w:rPr>
          <w:sz w:val="22"/>
          <w:szCs w:val="22"/>
        </w:rPr>
        <w:tab/>
      </w:r>
      <w:proofErr w:type="gramEnd"/>
      <w:r w:rsidRPr="008A64DC">
        <w:rPr>
          <w:sz w:val="22"/>
          <w:szCs w:val="22"/>
        </w:rPr>
        <w:t>Signature: ____________________________</w:t>
      </w:r>
    </w:p>
    <w:p w14:paraId="08DF297C" w14:textId="77777777" w:rsidR="00410161" w:rsidRPr="008A64DC" w:rsidRDefault="00410161" w:rsidP="00410161">
      <w:pPr>
        <w:jc w:val="both"/>
        <w:rPr>
          <w:sz w:val="22"/>
          <w:szCs w:val="22"/>
        </w:rPr>
      </w:pPr>
    </w:p>
    <w:p w14:paraId="744732C4" w14:textId="77777777" w:rsidR="00410161" w:rsidRPr="008A64DC" w:rsidRDefault="00410161" w:rsidP="00410161">
      <w:pPr>
        <w:rPr>
          <w:sz w:val="22"/>
          <w:szCs w:val="22"/>
        </w:rPr>
      </w:pPr>
      <w:r w:rsidRPr="008A64DC">
        <w:rPr>
          <w:sz w:val="22"/>
          <w:szCs w:val="22"/>
        </w:rPr>
        <w:t>Payee and Mailing Address (</w:t>
      </w:r>
      <w:r w:rsidRPr="008A64DC">
        <w:rPr>
          <w:b/>
          <w:sz w:val="22"/>
          <w:szCs w:val="22"/>
          <w:u w:val="single"/>
        </w:rPr>
        <w:t>Required for ALL Reimbursement Requests</w:t>
      </w:r>
      <w:r w:rsidRPr="008A64DC">
        <w:rPr>
          <w:sz w:val="22"/>
          <w:szCs w:val="22"/>
        </w:rPr>
        <w:t>):</w:t>
      </w:r>
    </w:p>
    <w:p w14:paraId="6A73764C" w14:textId="77777777" w:rsidR="00410161" w:rsidRPr="008A64DC" w:rsidRDefault="00410161" w:rsidP="00410161">
      <w:pPr>
        <w:rPr>
          <w:sz w:val="22"/>
          <w:szCs w:val="22"/>
        </w:rPr>
      </w:pPr>
    </w:p>
    <w:p w14:paraId="6A8E2D6E" w14:textId="77777777" w:rsidR="00410161" w:rsidRPr="008A64DC" w:rsidRDefault="00410161" w:rsidP="00410161">
      <w:pPr>
        <w:rPr>
          <w:sz w:val="22"/>
          <w:szCs w:val="22"/>
        </w:rPr>
      </w:pPr>
      <w:r w:rsidRPr="008A64DC">
        <w:rPr>
          <w:sz w:val="22"/>
          <w:szCs w:val="22"/>
        </w:rPr>
        <w:t>________________</w:t>
      </w:r>
      <w:r w:rsidR="008A64DC">
        <w:rPr>
          <w:sz w:val="22"/>
          <w:szCs w:val="22"/>
        </w:rPr>
        <w:t>_______________</w:t>
      </w:r>
      <w:r w:rsidRPr="008A64DC">
        <w:rPr>
          <w:sz w:val="22"/>
          <w:szCs w:val="22"/>
        </w:rPr>
        <w:t>_____________________________________________________________</w:t>
      </w:r>
    </w:p>
    <w:p w14:paraId="6B71BD69" w14:textId="77777777" w:rsidR="00410161" w:rsidRPr="008A64DC" w:rsidRDefault="00410161" w:rsidP="008A64DC">
      <w:pPr>
        <w:ind w:right="-126"/>
        <w:jc w:val="both"/>
        <w:rPr>
          <w:sz w:val="22"/>
          <w:szCs w:val="22"/>
        </w:rPr>
      </w:pPr>
      <w:r w:rsidRPr="008A64DC">
        <w:rPr>
          <w:sz w:val="22"/>
          <w:szCs w:val="22"/>
        </w:rPr>
        <w:br/>
        <w:t>_______________________________</w:t>
      </w:r>
      <w:r w:rsidR="008A64DC">
        <w:rPr>
          <w:sz w:val="22"/>
          <w:szCs w:val="22"/>
        </w:rPr>
        <w:t>_______________</w:t>
      </w:r>
      <w:r w:rsidRPr="008A64DC">
        <w:rPr>
          <w:sz w:val="22"/>
          <w:szCs w:val="22"/>
        </w:rPr>
        <w:t>____________________________________</w:t>
      </w:r>
      <w:r w:rsidR="008A64DC">
        <w:rPr>
          <w:sz w:val="22"/>
          <w:szCs w:val="22"/>
        </w:rPr>
        <w:t>__</w:t>
      </w:r>
      <w:r w:rsidRPr="008A64DC">
        <w:rPr>
          <w:sz w:val="22"/>
          <w:szCs w:val="22"/>
        </w:rPr>
        <w:t>__________</w:t>
      </w:r>
      <w:r w:rsidRPr="008A64DC">
        <w:rPr>
          <w:sz w:val="22"/>
          <w:szCs w:val="22"/>
        </w:rPr>
        <w:br/>
      </w:r>
    </w:p>
    <w:p w14:paraId="057C46EE" w14:textId="77777777" w:rsidR="00410161" w:rsidRPr="008A64DC" w:rsidRDefault="00410161" w:rsidP="00410161">
      <w:pPr>
        <w:jc w:val="both"/>
        <w:rPr>
          <w:sz w:val="22"/>
          <w:szCs w:val="22"/>
        </w:rPr>
      </w:pPr>
      <w:r w:rsidRPr="008A64DC">
        <w:rPr>
          <w:sz w:val="22"/>
          <w:szCs w:val="22"/>
        </w:rPr>
        <w:t>Amount: ____________________</w:t>
      </w:r>
      <w:proofErr w:type="gramStart"/>
      <w:r w:rsidRPr="008A64DC">
        <w:rPr>
          <w:sz w:val="22"/>
          <w:szCs w:val="22"/>
        </w:rPr>
        <w:t>_  (</w:t>
      </w:r>
      <w:proofErr w:type="gramEnd"/>
      <w:r w:rsidRPr="008A64DC">
        <w:rPr>
          <w:sz w:val="22"/>
          <w:szCs w:val="22"/>
        </w:rPr>
        <w:t>cannot include tax)</w:t>
      </w:r>
    </w:p>
    <w:p w14:paraId="0BB9CD97" w14:textId="77777777" w:rsidR="00410161" w:rsidRPr="008A64DC" w:rsidRDefault="00410161" w:rsidP="00410161">
      <w:pPr>
        <w:jc w:val="both"/>
        <w:rPr>
          <w:sz w:val="22"/>
          <w:szCs w:val="22"/>
        </w:rPr>
      </w:pPr>
    </w:p>
    <w:p w14:paraId="7210C503" w14:textId="77777777" w:rsidR="00410161" w:rsidRPr="008A64DC" w:rsidRDefault="00410161" w:rsidP="00410161">
      <w:pPr>
        <w:rPr>
          <w:sz w:val="22"/>
          <w:szCs w:val="22"/>
        </w:rPr>
      </w:pPr>
      <w:r w:rsidRPr="008A64DC">
        <w:rPr>
          <w:sz w:val="22"/>
          <w:szCs w:val="22"/>
        </w:rPr>
        <w:t>Purpose of purchase/name of event: __</w:t>
      </w:r>
      <w:r w:rsidR="008A64DC">
        <w:rPr>
          <w:sz w:val="22"/>
          <w:szCs w:val="22"/>
        </w:rPr>
        <w:t>_______________</w:t>
      </w:r>
      <w:r w:rsidRPr="008A64DC">
        <w:rPr>
          <w:sz w:val="22"/>
          <w:szCs w:val="22"/>
        </w:rPr>
        <w:t>______________________________________________</w:t>
      </w:r>
    </w:p>
    <w:p w14:paraId="0862F5E9" w14:textId="77777777" w:rsidR="00410161" w:rsidRPr="008A64DC" w:rsidRDefault="00410161" w:rsidP="00410161">
      <w:pPr>
        <w:jc w:val="both"/>
        <w:rPr>
          <w:sz w:val="22"/>
          <w:szCs w:val="22"/>
        </w:rPr>
      </w:pPr>
    </w:p>
    <w:p w14:paraId="57809BD3" w14:textId="77777777" w:rsidR="00410161" w:rsidRPr="008A64DC" w:rsidRDefault="00410161" w:rsidP="00410161">
      <w:pPr>
        <w:rPr>
          <w:sz w:val="22"/>
          <w:szCs w:val="22"/>
        </w:rPr>
      </w:pPr>
      <w:r w:rsidRPr="008A64DC">
        <w:rPr>
          <w:sz w:val="22"/>
          <w:szCs w:val="22"/>
        </w:rPr>
        <w:t>Description of items/services/etc. purchased: _____</w:t>
      </w:r>
      <w:r w:rsidR="008A64DC">
        <w:rPr>
          <w:sz w:val="22"/>
          <w:szCs w:val="22"/>
        </w:rPr>
        <w:t>_______________</w:t>
      </w:r>
      <w:r w:rsidRPr="008A64DC">
        <w:rPr>
          <w:sz w:val="22"/>
          <w:szCs w:val="22"/>
        </w:rPr>
        <w:t>____________________________________</w:t>
      </w:r>
      <w:r w:rsidRPr="008A64DC">
        <w:rPr>
          <w:sz w:val="22"/>
          <w:szCs w:val="22"/>
        </w:rPr>
        <w:br/>
      </w:r>
    </w:p>
    <w:p w14:paraId="7BE6BF9F" w14:textId="77777777" w:rsidR="00410161" w:rsidRPr="008A64DC" w:rsidRDefault="00410161" w:rsidP="00410161">
      <w:pPr>
        <w:jc w:val="both"/>
        <w:rPr>
          <w:b/>
          <w:sz w:val="22"/>
          <w:szCs w:val="22"/>
        </w:rPr>
      </w:pPr>
    </w:p>
    <w:p w14:paraId="5E522C06" w14:textId="77777777" w:rsidR="00410161" w:rsidRPr="008A64DC" w:rsidRDefault="00410161" w:rsidP="00410161">
      <w:pPr>
        <w:jc w:val="both"/>
        <w:rPr>
          <w:b/>
          <w:sz w:val="22"/>
          <w:szCs w:val="22"/>
        </w:rPr>
      </w:pPr>
      <w:r w:rsidRPr="008A64DC">
        <w:rPr>
          <w:b/>
          <w:sz w:val="22"/>
          <w:szCs w:val="22"/>
        </w:rPr>
        <w:t>Please check off which documents you have attached to support and validate purchases:</w:t>
      </w:r>
    </w:p>
    <w:p w14:paraId="116FC65D" w14:textId="77777777" w:rsidR="00410161" w:rsidRPr="008A64DC" w:rsidRDefault="00410161" w:rsidP="00410161">
      <w:pPr>
        <w:ind w:firstLine="3060"/>
        <w:rPr>
          <w:b/>
          <w:sz w:val="22"/>
          <w:szCs w:val="22"/>
        </w:rPr>
      </w:pPr>
      <w:r w:rsidRPr="008A64DC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 wp14:anchorId="41D1A00D" wp14:editId="21F5DBB4">
            <wp:simplePos x="0" y="0"/>
            <wp:positionH relativeFrom="column">
              <wp:posOffset>165138</wp:posOffset>
            </wp:positionH>
            <wp:positionV relativeFrom="paragraph">
              <wp:posOffset>105078</wp:posOffset>
            </wp:positionV>
            <wp:extent cx="982639" cy="982639"/>
            <wp:effectExtent l="0" t="0" r="8255" b="8255"/>
            <wp:wrapNone/>
            <wp:docPr id="3" name="Picture 3" descr="MCj04403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039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198BA5" w14:textId="77777777" w:rsidR="00410161" w:rsidRPr="008A64DC" w:rsidRDefault="00410161" w:rsidP="00410161">
      <w:pPr>
        <w:spacing w:before="6" w:after="6" w:line="276" w:lineRule="auto"/>
        <w:ind w:firstLine="3067"/>
        <w:rPr>
          <w:sz w:val="22"/>
          <w:szCs w:val="22"/>
        </w:rPr>
      </w:pPr>
      <w:r w:rsidRPr="008A64DC">
        <w:rPr>
          <w:sz w:val="22"/>
          <w:szCs w:val="22"/>
        </w:rPr>
        <w:t>_____</w:t>
      </w:r>
      <w:r w:rsidRPr="008A64DC">
        <w:rPr>
          <w:sz w:val="22"/>
          <w:szCs w:val="22"/>
        </w:rPr>
        <w:tab/>
        <w:t>Receipts (must submit original receipts)</w:t>
      </w:r>
    </w:p>
    <w:p w14:paraId="570EF2B6" w14:textId="77777777" w:rsidR="00410161" w:rsidRPr="008A64DC" w:rsidRDefault="00410161" w:rsidP="00410161">
      <w:pPr>
        <w:spacing w:before="6" w:after="6" w:line="276" w:lineRule="auto"/>
        <w:ind w:firstLine="3067"/>
        <w:rPr>
          <w:sz w:val="22"/>
          <w:szCs w:val="22"/>
        </w:rPr>
      </w:pPr>
      <w:r w:rsidRPr="008A64DC">
        <w:rPr>
          <w:sz w:val="22"/>
          <w:szCs w:val="22"/>
        </w:rPr>
        <w:t>_____</w:t>
      </w:r>
      <w:r w:rsidRPr="008A64DC">
        <w:rPr>
          <w:sz w:val="22"/>
          <w:szCs w:val="22"/>
        </w:rPr>
        <w:tab/>
        <w:t>Agenda</w:t>
      </w:r>
      <w:r w:rsidRPr="008A64DC">
        <w:rPr>
          <w:sz w:val="22"/>
          <w:szCs w:val="22"/>
        </w:rPr>
        <w:tab/>
      </w:r>
    </w:p>
    <w:p w14:paraId="73820BAD" w14:textId="77777777" w:rsidR="00410161" w:rsidRPr="008A64DC" w:rsidRDefault="00410161" w:rsidP="00410161">
      <w:pPr>
        <w:spacing w:before="6" w:after="6" w:line="276" w:lineRule="auto"/>
        <w:ind w:firstLine="3067"/>
        <w:rPr>
          <w:sz w:val="22"/>
          <w:szCs w:val="22"/>
        </w:rPr>
      </w:pPr>
      <w:r w:rsidRPr="008A64DC">
        <w:rPr>
          <w:sz w:val="22"/>
          <w:szCs w:val="22"/>
        </w:rPr>
        <w:t>_____</w:t>
      </w:r>
      <w:r w:rsidRPr="008A64DC">
        <w:rPr>
          <w:sz w:val="22"/>
          <w:szCs w:val="22"/>
        </w:rPr>
        <w:tab/>
        <w:t>Attendance</w:t>
      </w:r>
    </w:p>
    <w:p w14:paraId="5F06EAB3" w14:textId="77777777" w:rsidR="00410161" w:rsidRPr="008A64DC" w:rsidRDefault="00410161" w:rsidP="00410161">
      <w:pPr>
        <w:spacing w:before="6" w:after="6" w:line="276" w:lineRule="auto"/>
        <w:ind w:firstLine="3067"/>
        <w:rPr>
          <w:sz w:val="22"/>
          <w:szCs w:val="22"/>
        </w:rPr>
      </w:pPr>
      <w:r w:rsidRPr="008A64DC">
        <w:rPr>
          <w:sz w:val="22"/>
          <w:szCs w:val="22"/>
        </w:rPr>
        <w:t>_____</w:t>
      </w:r>
      <w:r w:rsidRPr="008A64DC">
        <w:rPr>
          <w:sz w:val="22"/>
          <w:szCs w:val="22"/>
        </w:rPr>
        <w:tab/>
        <w:t>Flyer for Event</w:t>
      </w:r>
    </w:p>
    <w:p w14:paraId="2766C2CD" w14:textId="77777777" w:rsidR="00410161" w:rsidRPr="008A64DC" w:rsidRDefault="00410161" w:rsidP="00410161">
      <w:pPr>
        <w:spacing w:before="6" w:after="6" w:line="276" w:lineRule="auto"/>
        <w:ind w:firstLine="3067"/>
        <w:rPr>
          <w:sz w:val="22"/>
          <w:szCs w:val="22"/>
        </w:rPr>
      </w:pPr>
      <w:r w:rsidRPr="008A64DC">
        <w:rPr>
          <w:sz w:val="22"/>
          <w:szCs w:val="22"/>
        </w:rPr>
        <w:t>_____</w:t>
      </w:r>
      <w:r w:rsidRPr="008A64DC">
        <w:rPr>
          <w:sz w:val="22"/>
          <w:szCs w:val="22"/>
        </w:rPr>
        <w:tab/>
        <w:t>Other (ex. Letter of Purpose)</w:t>
      </w:r>
    </w:p>
    <w:p w14:paraId="2C4BE9EC" w14:textId="77777777" w:rsidR="00410161" w:rsidRPr="008A64DC" w:rsidRDefault="00410161" w:rsidP="00410161">
      <w:pPr>
        <w:jc w:val="center"/>
        <w:rPr>
          <w:b/>
          <w:sz w:val="22"/>
          <w:szCs w:val="22"/>
        </w:rPr>
      </w:pPr>
      <w:r w:rsidRPr="008A64DC">
        <w:rPr>
          <w:b/>
          <w:sz w:val="22"/>
          <w:szCs w:val="22"/>
        </w:rPr>
        <w:t>_________________________________________________________________________________</w:t>
      </w:r>
    </w:p>
    <w:p w14:paraId="7759C618" w14:textId="77777777" w:rsidR="00410161" w:rsidRPr="008A64DC" w:rsidRDefault="00410161" w:rsidP="00410161">
      <w:pPr>
        <w:jc w:val="center"/>
        <w:rPr>
          <w:b/>
          <w:sz w:val="22"/>
          <w:szCs w:val="22"/>
        </w:rPr>
      </w:pPr>
    </w:p>
    <w:p w14:paraId="4A116BDF" w14:textId="77777777" w:rsidR="00410161" w:rsidRPr="008A64DC" w:rsidRDefault="00410161" w:rsidP="00410161">
      <w:pPr>
        <w:jc w:val="center"/>
        <w:rPr>
          <w:b/>
          <w:sz w:val="22"/>
          <w:szCs w:val="22"/>
        </w:rPr>
      </w:pPr>
      <w:r w:rsidRPr="008A64DC">
        <w:rPr>
          <w:b/>
          <w:sz w:val="22"/>
          <w:szCs w:val="22"/>
        </w:rPr>
        <w:t>FOR OFFICE USE ONLY:  Funding source to be used for reimbursement:</w:t>
      </w:r>
    </w:p>
    <w:p w14:paraId="19642C3F" w14:textId="77777777" w:rsidR="00410161" w:rsidRPr="008A64DC" w:rsidRDefault="00410161" w:rsidP="00410161">
      <w:pPr>
        <w:jc w:val="center"/>
        <w:rPr>
          <w:b/>
          <w:sz w:val="22"/>
          <w:szCs w:val="22"/>
        </w:rPr>
      </w:pPr>
    </w:p>
    <w:p w14:paraId="33022562" w14:textId="77777777" w:rsidR="00410161" w:rsidRPr="008A64DC" w:rsidRDefault="00410161" w:rsidP="00410161">
      <w:pPr>
        <w:jc w:val="both"/>
        <w:rPr>
          <w:sz w:val="22"/>
          <w:szCs w:val="22"/>
        </w:rPr>
      </w:pPr>
      <w:r w:rsidRPr="008A64DC">
        <w:rPr>
          <w:sz w:val="22"/>
          <w:szCs w:val="22"/>
        </w:rPr>
        <w:t xml:space="preserve">_____ General School Funds (school </w:t>
      </w:r>
      <w:proofErr w:type="gramStart"/>
      <w:r w:rsidRPr="008A64DC">
        <w:rPr>
          <w:sz w:val="22"/>
          <w:szCs w:val="22"/>
        </w:rPr>
        <w:t xml:space="preserve">check)   </w:t>
      </w:r>
      <w:proofErr w:type="gramEnd"/>
      <w:r w:rsidRPr="008A64DC">
        <w:rPr>
          <w:sz w:val="22"/>
          <w:szCs w:val="22"/>
        </w:rPr>
        <w:t xml:space="preserve"> </w:t>
      </w:r>
      <w:r w:rsidRPr="008A64DC">
        <w:rPr>
          <w:sz w:val="22"/>
          <w:szCs w:val="22"/>
        </w:rPr>
        <w:tab/>
      </w:r>
      <w:r w:rsidRPr="008A64DC">
        <w:rPr>
          <w:sz w:val="22"/>
          <w:szCs w:val="22"/>
        </w:rPr>
        <w:tab/>
        <w:t xml:space="preserve">     </w:t>
      </w:r>
      <w:r w:rsidR="008A64DC">
        <w:rPr>
          <w:sz w:val="22"/>
          <w:szCs w:val="22"/>
        </w:rPr>
        <w:tab/>
      </w:r>
      <w:r w:rsidRPr="008A64DC">
        <w:rPr>
          <w:sz w:val="22"/>
          <w:szCs w:val="22"/>
        </w:rPr>
        <w:t>Check Number: ______</w:t>
      </w:r>
      <w:r w:rsidR="008A64DC">
        <w:rPr>
          <w:sz w:val="22"/>
          <w:szCs w:val="22"/>
        </w:rPr>
        <w:t>________</w:t>
      </w:r>
      <w:r w:rsidRPr="008A64DC">
        <w:rPr>
          <w:sz w:val="22"/>
          <w:szCs w:val="22"/>
        </w:rPr>
        <w:t>___________</w:t>
      </w:r>
    </w:p>
    <w:p w14:paraId="7460F8CA" w14:textId="77777777" w:rsidR="00410161" w:rsidRPr="008A64DC" w:rsidRDefault="00410161" w:rsidP="00410161">
      <w:pPr>
        <w:jc w:val="both"/>
        <w:rPr>
          <w:sz w:val="22"/>
          <w:szCs w:val="22"/>
        </w:rPr>
      </w:pPr>
    </w:p>
    <w:p w14:paraId="47355591" w14:textId="77777777" w:rsidR="00410161" w:rsidRPr="008A64DC" w:rsidRDefault="00BF6C0E" w:rsidP="0041016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6FFA5F1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2" o:spid="_x0000_s1026" type="#_x0000_t202" style="position:absolute;left:0;text-align:left;margin-left:344.2pt;margin-top:-.4pt;width:162.6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">
            <v:textbox>
              <w:txbxContent>
                <w:p w14:paraId="456164EF" w14:textId="77777777" w:rsidR="00410161" w:rsidRDefault="00410161" w:rsidP="00410161">
                  <w:pPr>
                    <w:spacing w:line="360" w:lineRule="auto"/>
                  </w:pPr>
                  <w:r>
                    <w:t>Quick Code:</w:t>
                  </w:r>
                  <w:r>
                    <w:tab/>
                    <w:t>____________</w:t>
                  </w:r>
                  <w:r>
                    <w:br/>
                    <w:t>Activity Code:</w:t>
                  </w:r>
                  <w:r>
                    <w:tab/>
                    <w:t>____________</w:t>
                  </w:r>
                  <w:r>
                    <w:br/>
                    <w:t>Object Code:</w:t>
                  </w:r>
                  <w:r>
                    <w:tab/>
                    <w:t>____________</w:t>
                  </w:r>
                </w:p>
              </w:txbxContent>
            </v:textbox>
          </v:shape>
        </w:pict>
      </w:r>
      <w:r w:rsidR="00410161" w:rsidRPr="008A64DC">
        <w:rPr>
          <w:sz w:val="22"/>
          <w:szCs w:val="22"/>
        </w:rPr>
        <w:t>_____ Petty cash</w:t>
      </w:r>
    </w:p>
    <w:p w14:paraId="64208300" w14:textId="77777777" w:rsidR="00410161" w:rsidRPr="008A64DC" w:rsidRDefault="00410161" w:rsidP="00410161">
      <w:pPr>
        <w:jc w:val="both"/>
        <w:rPr>
          <w:sz w:val="22"/>
          <w:szCs w:val="22"/>
        </w:rPr>
      </w:pPr>
    </w:p>
    <w:p w14:paraId="4E4E8359" w14:textId="77777777" w:rsidR="00410161" w:rsidRPr="008A64DC" w:rsidRDefault="00410161" w:rsidP="00410161">
      <w:pPr>
        <w:jc w:val="both"/>
        <w:rPr>
          <w:sz w:val="22"/>
          <w:szCs w:val="22"/>
        </w:rPr>
      </w:pPr>
      <w:r w:rsidRPr="008A64DC">
        <w:rPr>
          <w:sz w:val="22"/>
          <w:szCs w:val="22"/>
        </w:rPr>
        <w:t>_____ Small Item Payment Process (SIPP-DOE CHECK)</w:t>
      </w:r>
    </w:p>
    <w:p w14:paraId="3511B9D6" w14:textId="77777777" w:rsidR="00410161" w:rsidRPr="008A64DC" w:rsidRDefault="00410161" w:rsidP="00410161">
      <w:pPr>
        <w:rPr>
          <w:sz w:val="22"/>
          <w:szCs w:val="22"/>
        </w:rPr>
      </w:pPr>
    </w:p>
    <w:p w14:paraId="04130BAE" w14:textId="77777777" w:rsidR="004D32D9" w:rsidRPr="008A64DC" w:rsidRDefault="00410161" w:rsidP="004D32D9">
      <w:pPr>
        <w:rPr>
          <w:b/>
          <w:sz w:val="22"/>
          <w:szCs w:val="22"/>
        </w:rPr>
      </w:pPr>
      <w:r w:rsidRPr="008A64DC">
        <w:rPr>
          <w:b/>
          <w:sz w:val="22"/>
          <w:szCs w:val="22"/>
        </w:rPr>
        <w:t xml:space="preserve">                 </w:t>
      </w:r>
      <w:r w:rsidRPr="008A64DC">
        <w:rPr>
          <w:b/>
          <w:sz w:val="22"/>
          <w:szCs w:val="22"/>
        </w:rPr>
        <w:br/>
        <w:t xml:space="preserve">SIGNATURE of </w:t>
      </w:r>
      <w:r w:rsidR="008A64DC" w:rsidRPr="008A64DC">
        <w:rPr>
          <w:b/>
          <w:sz w:val="22"/>
          <w:szCs w:val="22"/>
        </w:rPr>
        <w:t>Principal</w:t>
      </w:r>
      <w:r w:rsidRPr="008A64DC">
        <w:rPr>
          <w:b/>
          <w:sz w:val="22"/>
          <w:szCs w:val="22"/>
        </w:rPr>
        <w:t>: _______________________________</w:t>
      </w:r>
    </w:p>
    <w:p w14:paraId="69B3C9E1" w14:textId="77777777" w:rsidR="008A64DC" w:rsidRDefault="008A64DC" w:rsidP="004D32D9">
      <w:pPr>
        <w:rPr>
          <w:b/>
          <w:sz w:val="22"/>
          <w:szCs w:val="22"/>
        </w:rPr>
      </w:pPr>
    </w:p>
    <w:p w14:paraId="3154BB5E" w14:textId="77777777" w:rsidR="008A64DC" w:rsidRPr="008A64DC" w:rsidRDefault="008A64DC" w:rsidP="004D32D9">
      <w:pPr>
        <w:rPr>
          <w:sz w:val="22"/>
          <w:szCs w:val="22"/>
        </w:rPr>
      </w:pPr>
      <w:r w:rsidRPr="008A64DC">
        <w:rPr>
          <w:sz w:val="22"/>
          <w:szCs w:val="22"/>
        </w:rPr>
        <w:t>Processed by ___________________________________</w:t>
      </w:r>
      <w:r w:rsidRPr="008A64DC">
        <w:rPr>
          <w:sz w:val="22"/>
          <w:szCs w:val="22"/>
        </w:rPr>
        <w:tab/>
      </w:r>
      <w:proofErr w:type="gramStart"/>
      <w:r w:rsidRPr="008A64DC">
        <w:rPr>
          <w:sz w:val="22"/>
          <w:szCs w:val="22"/>
        </w:rPr>
        <w:t>Date:_</w:t>
      </w:r>
      <w:proofErr w:type="gramEnd"/>
      <w:r w:rsidRPr="008A64DC">
        <w:rPr>
          <w:sz w:val="22"/>
          <w:szCs w:val="22"/>
        </w:rPr>
        <w:t>_____________________</w:t>
      </w:r>
    </w:p>
    <w:sectPr w:rsidR="008A64DC" w:rsidRPr="008A64DC" w:rsidSect="00F76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A17A67F" w14:textId="77777777" w:rsidR="00BF6C0E" w:rsidRDefault="00BF6C0E" w:rsidP="004A3663">
      <w:r>
        <w:separator/>
      </w:r>
    </w:p>
  </w:endnote>
  <w:endnote w:type="continuationSeparator" w:id="0">
    <w:p w14:paraId="7B0D755B" w14:textId="77777777" w:rsidR="00BF6C0E" w:rsidRDefault="00BF6C0E" w:rsidP="004A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istina">
    <w:charset w:val="00"/>
    <w:family w:val="script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CEC9C2" w14:textId="77777777" w:rsidR="00746C40" w:rsidRDefault="00746C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E409BE" w14:textId="77777777" w:rsidR="00746C40" w:rsidRDefault="00746C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179396" w14:textId="77777777" w:rsidR="00F76560" w:rsidRDefault="00F76560">
    <w:pPr>
      <w:pStyle w:val="Footer"/>
      <w:jc w:val="right"/>
    </w:pPr>
  </w:p>
  <w:p w14:paraId="6C85C0A6" w14:textId="77777777" w:rsidR="00F76560" w:rsidRDefault="00F765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507C12C" w14:textId="77777777" w:rsidR="00BF6C0E" w:rsidRDefault="00BF6C0E" w:rsidP="004A3663">
      <w:r>
        <w:separator/>
      </w:r>
    </w:p>
  </w:footnote>
  <w:footnote w:type="continuationSeparator" w:id="0">
    <w:p w14:paraId="08FBD25F" w14:textId="77777777" w:rsidR="00BF6C0E" w:rsidRDefault="00BF6C0E" w:rsidP="004A36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5368DB" w14:textId="77777777" w:rsidR="00746C40" w:rsidRDefault="00746C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31A38A" w14:textId="77777777" w:rsidR="00746C40" w:rsidRDefault="00746C4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ECA9DA" w14:textId="77777777" w:rsidR="004A3663" w:rsidRDefault="00F56140" w:rsidP="00F56140">
    <w:pPr>
      <w:pStyle w:val="Header"/>
      <w:tabs>
        <w:tab w:val="clear" w:pos="4680"/>
        <w:tab w:val="clear" w:pos="9360"/>
      </w:tabs>
    </w:pPr>
    <w:r>
      <w:rPr>
        <w:i/>
        <w:noProof/>
        <w:sz w:val="96"/>
        <w:lang w:eastAsia="zh-CN"/>
      </w:rPr>
      <w:drawing>
        <wp:anchor distT="0" distB="0" distL="114300" distR="114300" simplePos="0" relativeHeight="251660288" behindDoc="0" locked="0" layoutInCell="1" allowOverlap="1" wp14:anchorId="3C606A87" wp14:editId="59E3972E">
          <wp:simplePos x="0" y="0"/>
          <wp:positionH relativeFrom="column">
            <wp:posOffset>2860741</wp:posOffset>
          </wp:positionH>
          <wp:positionV relativeFrom="paragraph">
            <wp:posOffset>99579</wp:posOffset>
          </wp:positionV>
          <wp:extent cx="802005" cy="8286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6C0E">
      <w:rPr>
        <w:noProof/>
      </w:rPr>
      <w:pict w14:anchorId="0B2BAD42">
        <v:shapetype id="_x0000_t202" coordsize="21600,21600" o:spt="202" path="m0,0l0,21600,21600,21600,21600,0xe">
          <v:stroke joinstyle="miter"/>
          <v:path gradientshapeok="t" o:connecttype="rect"/>
        </v:shapetype>
        <v:shape id="Text_x0020_Box_x0020_6" o:spid="_x0000_s2053" type="#_x0000_t202" style="position:absolute;margin-left:50.2pt;margin-top:17.55pt;width:519.9pt;height:45.1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5q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" filled="f" stroked="f">
          <v:textbox inset="0,0,0,0">
            <w:txbxContent>
              <w:p w14:paraId="3A7A62EE" w14:textId="77777777" w:rsidR="004A3663" w:rsidRPr="005017EE" w:rsidRDefault="004A3663" w:rsidP="004A3663">
                <w:pPr>
                  <w:pStyle w:val="Heading1"/>
                  <w:jc w:val="both"/>
                  <w:rPr>
                    <w:rFonts w:ascii="Times New Roman" w:hAnsi="Times New Roman"/>
                    <w:b/>
                    <w:color w:val="000080"/>
                    <w:spacing w:val="8"/>
                    <w:sz w:val="46"/>
                    <w:szCs w:val="46"/>
                  </w:rPr>
                </w:pPr>
                <w:r w:rsidRPr="005017EE">
                  <w:rPr>
                    <w:rFonts w:ascii="Times New Roman" w:hAnsi="Times New Roman"/>
                    <w:b/>
                    <w:color w:val="000080"/>
                    <w:spacing w:val="8"/>
                    <w:sz w:val="46"/>
                    <w:szCs w:val="46"/>
                  </w:rPr>
                  <w:t xml:space="preserve">The Young Women’s Leadership School </w:t>
                </w:r>
                <w:r w:rsidRPr="00280BF4">
                  <w:rPr>
                    <w:rFonts w:ascii="Times New Roman" w:hAnsi="Times New Roman"/>
                    <w:b/>
                    <w:color w:val="000080"/>
                    <w:spacing w:val="8"/>
                    <w:sz w:val="46"/>
                    <w:szCs w:val="46"/>
                  </w:rPr>
                  <w:t>of Astoria</w:t>
                </w:r>
              </w:p>
              <w:p w14:paraId="0432178F" w14:textId="77777777" w:rsidR="004A3663" w:rsidRDefault="00F56140" w:rsidP="004A3663">
                <w:pPr>
                  <w:pStyle w:val="Heading2"/>
                  <w:rPr>
                    <w:rFonts w:ascii="Times New Roman" w:hAnsi="Times New Roman"/>
                    <w:b/>
                    <w:i/>
                    <w:color w:val="00008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color w:val="000080"/>
                    <w:szCs w:val="24"/>
                  </w:rPr>
                  <w:t xml:space="preserve"> </w:t>
                </w:r>
                <w:r w:rsidR="004A3663" w:rsidRPr="002630F4">
                  <w:rPr>
                    <w:rFonts w:ascii="Times New Roman" w:hAnsi="Times New Roman"/>
                    <w:b/>
                    <w:i/>
                    <w:color w:val="000080"/>
                    <w:szCs w:val="24"/>
                  </w:rPr>
                  <w:t>Where Leaders Begin</w:t>
                </w:r>
              </w:p>
              <w:p w14:paraId="10BE8D49" w14:textId="77777777" w:rsidR="004A3663" w:rsidRPr="00F67273" w:rsidRDefault="004A3663" w:rsidP="004A3663"/>
              <w:p w14:paraId="793EF62B" w14:textId="77777777" w:rsidR="004A3663" w:rsidRDefault="004A3663" w:rsidP="004A3663"/>
              <w:p w14:paraId="7F76C8DA" w14:textId="77777777" w:rsidR="004A3663" w:rsidRDefault="004A3663" w:rsidP="004A3663"/>
              <w:p w14:paraId="0B044F81" w14:textId="77777777" w:rsidR="004A3663" w:rsidRDefault="004A3663" w:rsidP="004A3663"/>
              <w:p w14:paraId="3F6AC887" w14:textId="77777777" w:rsidR="004A3663" w:rsidRDefault="004A3663" w:rsidP="004A3663"/>
            </w:txbxContent>
          </v:textbox>
          <w10:wrap anchorx="page" anchory="page"/>
        </v:shape>
      </w:pict>
    </w:r>
  </w:p>
  <w:p w14:paraId="693CD667" w14:textId="77777777" w:rsidR="004A3663" w:rsidRDefault="00BF6C0E">
    <w:pPr>
      <w:pStyle w:val="Header"/>
    </w:pPr>
    <w:bookmarkStart w:id="0" w:name="_GoBack"/>
    <w:bookmarkEnd w:id="0"/>
    <w:r>
      <w:rPr>
        <w:noProof/>
      </w:rPr>
      <w:pict w14:anchorId="25A285E2">
        <v:shape id="_x0000_s2052" type="#_x0000_t202" style="position:absolute;margin-left:395.85pt;margin-top:3.95pt;width:126.2pt;height:71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" filled="f" stroked="f">
          <v:textbox>
            <w:txbxContent>
              <w:p w14:paraId="3642ABF1" w14:textId="77777777" w:rsidR="004A3663" w:rsidRPr="00F56140" w:rsidRDefault="00746C40" w:rsidP="00F56140">
                <w:pPr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Allison </w:t>
                </w:r>
                <w:proofErr w:type="spellStart"/>
                <w:r>
                  <w:rPr>
                    <w:rFonts w:ascii="Times New Roman" w:hAnsi="Times New Roman"/>
                    <w:b/>
                    <w:sz w:val="20"/>
                  </w:rPr>
                  <w:t>Persad</w:t>
                </w:r>
                <w:proofErr w:type="spellEnd"/>
              </w:p>
              <w:p w14:paraId="36CB0010" w14:textId="77777777" w:rsidR="004A3663" w:rsidRPr="00F56140" w:rsidRDefault="00746C40" w:rsidP="00F56140">
                <w:pPr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Principal</w:t>
                </w:r>
                <w:r w:rsidR="004A3663" w:rsidRPr="00F56140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  <w:p w14:paraId="24CE328B" w14:textId="77777777" w:rsidR="004A3663" w:rsidRPr="00F56140" w:rsidRDefault="004A3663" w:rsidP="00F56140">
                <w:pPr>
                  <w:rPr>
                    <w:rFonts w:ascii="Times New Roman" w:hAnsi="Times New Roman"/>
                    <w:b/>
                    <w:sz w:val="12"/>
                    <w:szCs w:val="12"/>
                  </w:rPr>
                </w:pPr>
              </w:p>
              <w:p w14:paraId="1575B1FA" w14:textId="77777777" w:rsidR="004A3663" w:rsidRPr="00F56140" w:rsidRDefault="00746C40" w:rsidP="00F56140">
                <w:pPr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Selina Yuen</w:t>
                </w:r>
              </w:p>
              <w:p w14:paraId="5F396F21" w14:textId="77777777" w:rsidR="004A3663" w:rsidRPr="00F56140" w:rsidRDefault="00746C40" w:rsidP="00F56140">
                <w:pPr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Assistant Principal</w:t>
                </w:r>
              </w:p>
            </w:txbxContent>
          </v:textbox>
        </v:shape>
      </w:pict>
    </w:r>
    <w:r>
      <w:rPr>
        <w:noProof/>
      </w:rPr>
      <w:pict w14:anchorId="66F6FED3">
        <v:shape id="_x0000_s2051" type="#_x0000_t202" style="position:absolute;margin-left:-4.2pt;margin-top:22.45pt;width:126.1pt;height:42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" filled="f" stroked="f">
          <v:textbox>
            <w:txbxContent>
              <w:p w14:paraId="10BF3D77" w14:textId="77777777" w:rsidR="004A3663" w:rsidRPr="00F56140" w:rsidRDefault="004A3663" w:rsidP="00F56140">
                <w:pPr>
                  <w:rPr>
                    <w:rFonts w:ascii="Times New Roman" w:hAnsi="Times New Roman"/>
                    <w:b/>
                    <w:sz w:val="20"/>
                  </w:rPr>
                </w:pPr>
                <w:r w:rsidRPr="00F56140">
                  <w:rPr>
                    <w:rFonts w:ascii="Times New Roman" w:hAnsi="Times New Roman"/>
                    <w:b/>
                    <w:sz w:val="20"/>
                  </w:rPr>
                  <w:t>23-15 Newtown Avenue</w:t>
                </w:r>
                <w:r w:rsidRPr="00F56140">
                  <w:rPr>
                    <w:rFonts w:ascii="Times New Roman" w:hAnsi="Times New Roman"/>
                    <w:b/>
                    <w:sz w:val="20"/>
                  </w:rPr>
                  <w:br/>
                  <w:t>Astoria, NY 11102</w:t>
                </w:r>
              </w:p>
              <w:p w14:paraId="13A5C9FC" w14:textId="77777777" w:rsidR="004A3663" w:rsidRPr="00F56140" w:rsidRDefault="004A3663" w:rsidP="004A3663">
                <w:pPr>
                  <w:rPr>
                    <w:rFonts w:ascii="Times New Roman" w:hAnsi="Times New Roman"/>
                    <w:b/>
                    <w:sz w:val="20"/>
                  </w:rPr>
                </w:pPr>
                <w:r w:rsidRPr="00F56140">
                  <w:rPr>
                    <w:rFonts w:ascii="Times New Roman" w:hAnsi="Times New Roman"/>
                    <w:b/>
                    <w:sz w:val="20"/>
                  </w:rPr>
                  <w:t>718-267-2839</w:t>
                </w:r>
              </w:p>
              <w:p w14:paraId="5A429486" w14:textId="77777777" w:rsidR="004A3663" w:rsidRDefault="004A3663" w:rsidP="004A3663"/>
            </w:txbxContent>
          </v:textbox>
        </v:shape>
      </w:pict>
    </w:r>
    <w:r>
      <w:rPr>
        <w:noProof/>
      </w:rPr>
      <w:pict w14:anchorId="2C9AC8AF">
        <v:line id="_x0000_s2050" style="position:absolute;z-index:251666432;visibility:visible;mso-position-horizontal-relative:page;mso-position-vertical-relative:page" from="47pt,124.95pt" to="563.8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" strokecolor="navy" strokeweight="2pt">
          <w10:wrap anchorx="page" anchory="page"/>
        </v:line>
      </w:pict>
    </w:r>
    <w:r>
      <w:rPr>
        <w:noProof/>
      </w:rPr>
      <w:pict w14:anchorId="4911A7DB">
        <v:line id="Line_x0020_14" o:spid="_x0000_s2049" style="position:absolute;z-index:251664384;visibility:visible;mso-position-horizontal-relative:page;mso-position-vertical-relative:page" from="46.75pt,119.3pt" to="563.6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" strokecolor="navy" strokeweight="2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161"/>
    <w:rsid w:val="00410161"/>
    <w:rsid w:val="004844EC"/>
    <w:rsid w:val="004A3663"/>
    <w:rsid w:val="004D32D9"/>
    <w:rsid w:val="006E1E20"/>
    <w:rsid w:val="00740F11"/>
    <w:rsid w:val="00746C40"/>
    <w:rsid w:val="007C5165"/>
    <w:rsid w:val="008A64DC"/>
    <w:rsid w:val="008E50C1"/>
    <w:rsid w:val="009274BC"/>
    <w:rsid w:val="009A5EB4"/>
    <w:rsid w:val="00BE6C55"/>
    <w:rsid w:val="00BF6C0E"/>
    <w:rsid w:val="00C76582"/>
    <w:rsid w:val="00F554B0"/>
    <w:rsid w:val="00F56140"/>
    <w:rsid w:val="00F7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BB513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6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A3663"/>
    <w:pPr>
      <w:keepNext/>
      <w:jc w:val="center"/>
      <w:outlineLvl w:val="0"/>
    </w:pPr>
    <w:rPr>
      <w:rFonts w:ascii="Pristina" w:eastAsia="Times New Roman" w:hAnsi="Pristina"/>
    </w:rPr>
  </w:style>
  <w:style w:type="paragraph" w:styleId="Heading2">
    <w:name w:val="heading 2"/>
    <w:basedOn w:val="Normal"/>
    <w:next w:val="Normal"/>
    <w:link w:val="Heading2Char"/>
    <w:qFormat/>
    <w:rsid w:val="004A3663"/>
    <w:pPr>
      <w:keepNext/>
      <w:outlineLvl w:val="1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6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3663"/>
  </w:style>
  <w:style w:type="character" w:customStyle="1" w:styleId="Heading1Char">
    <w:name w:val="Heading 1 Char"/>
    <w:basedOn w:val="DefaultParagraphFont"/>
    <w:link w:val="Heading1"/>
    <w:rsid w:val="004A3663"/>
    <w:rPr>
      <w:rFonts w:ascii="Pristina" w:eastAsia="Times New Roman" w:hAnsi="Pristin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366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etterhead%2009%2009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C:\Users\admin\AppData\Roaming\Microsoft\Templates\Letterhead 09 09 14.dotx</Template>
  <TotalTime>2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dcterms:created xsi:type="dcterms:W3CDTF">2014-11-12T20:40:00Z</dcterms:created>
  <dcterms:modified xsi:type="dcterms:W3CDTF">2017-01-06T17:21:00Z</dcterms:modified>
</cp:coreProperties>
</file>