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D4" w:rsidRDefault="005A7A1A" w:rsidP="00B877D4">
      <w:pPr>
        <w:pStyle w:val="Header"/>
        <w:ind w:left="360" w:hanging="1080"/>
        <w:jc w:val="center"/>
      </w:pPr>
      <w:r>
        <w:rPr>
          <w:i/>
          <w:noProof/>
          <w:sz w:val="9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6147435</wp:posOffset>
            </wp:positionH>
            <wp:positionV relativeFrom="paragraph">
              <wp:posOffset>-280035</wp:posOffset>
            </wp:positionV>
            <wp:extent cx="495935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0743" y="21192"/>
                <wp:lineTo x="2074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19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545910</wp:posOffset>
                </wp:positionH>
                <wp:positionV relativeFrom="page">
                  <wp:posOffset>245660</wp:posOffset>
                </wp:positionV>
                <wp:extent cx="2825087" cy="573206"/>
                <wp:effectExtent l="0" t="0" r="1397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087" cy="573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7D4" w:rsidRDefault="00B877D4" w:rsidP="00B877D4">
                            <w:pPr>
                              <w:rPr>
                                <w:b/>
                                <w:color w:val="00008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48"/>
                              </w:rPr>
                              <w:t xml:space="preserve">TYWLS </w:t>
                            </w:r>
                            <w:r w:rsidR="00925982">
                              <w:rPr>
                                <w:b/>
                                <w:color w:val="000080"/>
                                <w:sz w:val="48"/>
                              </w:rPr>
                              <w:t>of Astoria</w:t>
                            </w:r>
                          </w:p>
                          <w:p w:rsidR="00B877D4" w:rsidRDefault="00B877D4" w:rsidP="00B877D4">
                            <w:pPr>
                              <w:pStyle w:val="Heading2"/>
                              <w:rPr>
                                <w:rFonts w:ascii="Times New Roman" w:hAnsi="Times New Roman"/>
                                <w:b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80"/>
                              </w:rPr>
                              <w:t>Where Leaders Begin</w:t>
                            </w:r>
                          </w:p>
                          <w:p w:rsidR="00B877D4" w:rsidRDefault="00B877D4" w:rsidP="00B877D4"/>
                          <w:p w:rsidR="00B877D4" w:rsidRDefault="00B877D4" w:rsidP="00B877D4"/>
                          <w:p w:rsidR="00B877D4" w:rsidRDefault="00B877D4" w:rsidP="00B877D4"/>
                          <w:p w:rsidR="00B877D4" w:rsidRDefault="00B877D4" w:rsidP="00B877D4"/>
                          <w:p w:rsidR="00B877D4" w:rsidRDefault="00B877D4" w:rsidP="00B877D4"/>
                          <w:p w:rsidR="00B877D4" w:rsidRDefault="00B877D4" w:rsidP="00B877D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pt;margin-top:19.35pt;width:222.45pt;height:45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TlrQ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" filled="f" stroked="f">
                <v:textbox inset="0,0,0,0">
                  <w:txbxContent>
                    <w:p w:rsidR="00B877D4" w:rsidRDefault="00B877D4" w:rsidP="00B877D4">
                      <w:pPr>
                        <w:rPr>
                          <w:b/>
                          <w:color w:val="000080"/>
                          <w:sz w:val="48"/>
                        </w:rPr>
                      </w:pPr>
                      <w:r>
                        <w:rPr>
                          <w:b/>
                          <w:color w:val="000080"/>
                          <w:sz w:val="48"/>
                        </w:rPr>
                        <w:t xml:space="preserve">TYWLS </w:t>
                      </w:r>
                      <w:r w:rsidR="00925982">
                        <w:rPr>
                          <w:b/>
                          <w:color w:val="000080"/>
                          <w:sz w:val="48"/>
                        </w:rPr>
                        <w:t>of Astoria</w:t>
                      </w:r>
                    </w:p>
                    <w:p w:rsidR="00B877D4" w:rsidRDefault="00B877D4" w:rsidP="00B877D4">
                      <w:pPr>
                        <w:pStyle w:val="Heading2"/>
                        <w:rPr>
                          <w:rFonts w:ascii="Times New Roman" w:hAnsi="Times New Roman"/>
                          <w:b/>
                          <w:i/>
                          <w:color w:val="00008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80"/>
                        </w:rPr>
                        <w:t>Where Leaders Begin</w:t>
                      </w:r>
                    </w:p>
                    <w:p w:rsidR="00B877D4" w:rsidRDefault="00B877D4" w:rsidP="00B877D4"/>
                    <w:p w:rsidR="00B877D4" w:rsidRDefault="00B877D4" w:rsidP="00B877D4"/>
                    <w:p w:rsidR="00B877D4" w:rsidRDefault="00B877D4" w:rsidP="00B877D4"/>
                    <w:p w:rsidR="00B877D4" w:rsidRDefault="00B877D4" w:rsidP="00B877D4"/>
                    <w:p w:rsidR="00B877D4" w:rsidRDefault="00B877D4" w:rsidP="00B877D4"/>
                    <w:p w:rsidR="00B877D4" w:rsidRDefault="00B877D4" w:rsidP="00B877D4"/>
                  </w:txbxContent>
                </v:textbox>
                <w10:wrap anchorx="page" anchory="page"/>
              </v:shape>
            </w:pict>
          </mc:Fallback>
        </mc:AlternateContent>
      </w:r>
      <w:r w:rsidR="005171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-114300</wp:posOffset>
                </wp:positionV>
                <wp:extent cx="913765" cy="845820"/>
                <wp:effectExtent l="0" t="0" r="698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7D4" w:rsidRDefault="00B877D4" w:rsidP="00B877D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42pt;margin-top:-9pt;width:71.95pt;height:66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" stroked="f">
                <v:textbox style="mso-fit-shape-to-text:t">
                  <w:txbxContent>
                    <w:p w:rsidR="00B877D4" w:rsidRDefault="00B877D4" w:rsidP="00B877D4"/>
                  </w:txbxContent>
                </v:textbox>
              </v:shape>
            </w:pict>
          </mc:Fallback>
        </mc:AlternateContent>
      </w:r>
    </w:p>
    <w:p w:rsidR="00B877D4" w:rsidRDefault="00B877D4" w:rsidP="00B877D4"/>
    <w:p w:rsidR="00B877D4" w:rsidRDefault="005A7A1A" w:rsidP="00B877D4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D2B2AA0" wp14:editId="6C0EFAFD">
                <wp:simplePos x="0" y="0"/>
                <wp:positionH relativeFrom="page">
                  <wp:posOffset>545465</wp:posOffset>
                </wp:positionH>
                <wp:positionV relativeFrom="page">
                  <wp:posOffset>927735</wp:posOffset>
                </wp:positionV>
                <wp:extent cx="6687185" cy="0"/>
                <wp:effectExtent l="0" t="0" r="1841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1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95pt,73.05pt" to="569.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" strokecolor="navy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F254811" wp14:editId="344A9B0E">
                <wp:simplePos x="0" y="0"/>
                <wp:positionH relativeFrom="page">
                  <wp:posOffset>545465</wp:posOffset>
                </wp:positionH>
                <wp:positionV relativeFrom="page">
                  <wp:posOffset>818515</wp:posOffset>
                </wp:positionV>
                <wp:extent cx="6687185" cy="0"/>
                <wp:effectExtent l="0" t="0" r="1841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1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95pt,64.45pt" to="569.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3zFA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" strokecolor="#333" strokeweight="2pt">
                <w10:wrap anchorx="page" anchory="page"/>
              </v:line>
            </w:pict>
          </mc:Fallback>
        </mc:AlternateContent>
      </w:r>
    </w:p>
    <w:p w:rsidR="005A7A1A" w:rsidRPr="005A7A1A" w:rsidRDefault="005A7A1A" w:rsidP="00517195">
      <w:pPr>
        <w:ind w:left="2880" w:firstLine="720"/>
        <w:rPr>
          <w:b/>
          <w:sz w:val="12"/>
          <w:szCs w:val="12"/>
        </w:rPr>
      </w:pPr>
    </w:p>
    <w:p w:rsidR="00517195" w:rsidRPr="00517195" w:rsidRDefault="00517195" w:rsidP="00517195">
      <w:pPr>
        <w:ind w:left="2880" w:firstLine="720"/>
        <w:rPr>
          <w:b/>
          <w:sz w:val="28"/>
          <w:szCs w:val="28"/>
        </w:rPr>
      </w:pPr>
      <w:r w:rsidRPr="00517195">
        <w:rPr>
          <w:b/>
          <w:sz w:val="28"/>
          <w:szCs w:val="28"/>
        </w:rPr>
        <w:t>Student-Led Conference Appointments</w:t>
      </w:r>
    </w:p>
    <w:p w:rsidR="00517195" w:rsidRPr="005A7A1A" w:rsidRDefault="00517195" w:rsidP="00517195">
      <w:pPr>
        <w:jc w:val="center"/>
        <w:rPr>
          <w:b/>
          <w:sz w:val="12"/>
          <w:szCs w:val="12"/>
        </w:rPr>
      </w:pPr>
    </w:p>
    <w:p w:rsidR="00517195" w:rsidRPr="00517195" w:rsidRDefault="00517195" w:rsidP="00517195">
      <w:pPr>
        <w:rPr>
          <w:b/>
        </w:rPr>
      </w:pPr>
      <w:r w:rsidRPr="00517195">
        <w:rPr>
          <w:b/>
        </w:rPr>
        <w:t>Advisor: __________________________</w:t>
      </w:r>
      <w:r w:rsidRPr="00517195">
        <w:rPr>
          <w:b/>
        </w:rPr>
        <w:tab/>
      </w:r>
      <w:r w:rsidRPr="00517195">
        <w:rPr>
          <w:b/>
        </w:rPr>
        <w:tab/>
      </w:r>
      <w:r w:rsidRPr="00517195">
        <w:rPr>
          <w:b/>
        </w:rPr>
        <w:tab/>
      </w:r>
      <w:r w:rsidRPr="00517195">
        <w:rPr>
          <w:b/>
        </w:rPr>
        <w:tab/>
      </w:r>
      <w:r w:rsidRPr="00517195">
        <w:rPr>
          <w:b/>
        </w:rPr>
        <w:tab/>
        <w:t>Date:  _____________________</w:t>
      </w:r>
    </w:p>
    <w:p w:rsidR="00517195" w:rsidRPr="005A7A1A" w:rsidRDefault="00517195" w:rsidP="00517195">
      <w:pPr>
        <w:jc w:val="center"/>
        <w:rPr>
          <w:sz w:val="12"/>
          <w:szCs w:val="1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320"/>
        <w:gridCol w:w="4320"/>
      </w:tblGrid>
      <w:tr w:rsidR="00517195" w:rsidRPr="00517195" w:rsidTr="005A7A1A">
        <w:trPr>
          <w:tblHeader/>
          <w:jc w:val="right"/>
        </w:trPr>
        <w:tc>
          <w:tcPr>
            <w:tcW w:w="2088" w:type="dxa"/>
            <w:shd w:val="clear" w:color="auto" w:fill="D9D9D9" w:themeFill="background1" w:themeFillShade="D9"/>
          </w:tcPr>
          <w:p w:rsidR="00517195" w:rsidRPr="00517195" w:rsidRDefault="00517195" w:rsidP="00947AFA">
            <w:pPr>
              <w:jc w:val="center"/>
              <w:rPr>
                <w:b/>
                <w:sz w:val="28"/>
                <w:szCs w:val="28"/>
              </w:rPr>
            </w:pPr>
            <w:r w:rsidRPr="00517195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8640" w:type="dxa"/>
            <w:gridSpan w:val="2"/>
            <w:shd w:val="clear" w:color="auto" w:fill="D9D9D9" w:themeFill="background1" w:themeFillShade="D9"/>
          </w:tcPr>
          <w:p w:rsidR="00517195" w:rsidRPr="00517195" w:rsidRDefault="00517195" w:rsidP="00947AFA">
            <w:pPr>
              <w:jc w:val="center"/>
              <w:rPr>
                <w:b/>
                <w:sz w:val="28"/>
                <w:szCs w:val="28"/>
              </w:rPr>
            </w:pPr>
            <w:r w:rsidRPr="00517195">
              <w:rPr>
                <w:b/>
                <w:sz w:val="28"/>
                <w:szCs w:val="28"/>
              </w:rPr>
              <w:t>Student</w:t>
            </w: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 w:val="restart"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  <w:r>
              <w:rPr>
                <w:b/>
              </w:rPr>
              <w:t>1:00:1:30</w:t>
            </w: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 w:val="restart"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  <w:r>
              <w:rPr>
                <w:b/>
              </w:rPr>
              <w:t>1:30-2:00</w:t>
            </w:r>
          </w:p>
        </w:tc>
        <w:tc>
          <w:tcPr>
            <w:tcW w:w="4320" w:type="dxa"/>
          </w:tcPr>
          <w:p w:rsidR="00517195" w:rsidRDefault="00517195" w:rsidP="00517195"/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 w:val="restart"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  <w:r>
              <w:rPr>
                <w:b/>
              </w:rPr>
              <w:t>2:00-2:30</w:t>
            </w: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 w:val="restart"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  <w:r>
              <w:rPr>
                <w:b/>
              </w:rPr>
              <w:t>2:30-3:00</w:t>
            </w:r>
          </w:p>
        </w:tc>
        <w:tc>
          <w:tcPr>
            <w:tcW w:w="4320" w:type="dxa"/>
          </w:tcPr>
          <w:p w:rsidR="00517195" w:rsidRDefault="00517195" w:rsidP="00517195"/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cantSplit/>
          <w:trHeight w:val="576"/>
          <w:jc w:val="right"/>
        </w:trPr>
        <w:tc>
          <w:tcPr>
            <w:tcW w:w="2088" w:type="dxa"/>
            <w:vMerge w:val="restart"/>
          </w:tcPr>
          <w:p w:rsidR="00517195" w:rsidRPr="00A507D0" w:rsidRDefault="00517195" w:rsidP="00517195">
            <w:pPr>
              <w:jc w:val="center"/>
              <w:rPr>
                <w:b/>
              </w:rPr>
            </w:pPr>
            <w:r>
              <w:rPr>
                <w:b/>
              </w:rPr>
              <w:t>4:30</w:t>
            </w:r>
            <w:r w:rsidRPr="00A507D0">
              <w:rPr>
                <w:b/>
              </w:rPr>
              <w:t>-</w:t>
            </w:r>
            <w:r>
              <w:rPr>
                <w:b/>
              </w:rPr>
              <w:t>5:00</w:t>
            </w:r>
          </w:p>
          <w:p w:rsidR="00517195" w:rsidRPr="00A507D0" w:rsidRDefault="00517195" w:rsidP="00947AFA">
            <w:pPr>
              <w:jc w:val="center"/>
              <w:rPr>
                <w:b/>
              </w:rPr>
            </w:pPr>
          </w:p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 w:val="restart"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5:00-5:30</w:t>
            </w:r>
          </w:p>
        </w:tc>
        <w:tc>
          <w:tcPr>
            <w:tcW w:w="4320" w:type="dxa"/>
          </w:tcPr>
          <w:p w:rsidR="00517195" w:rsidRDefault="00517195" w:rsidP="00517195"/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 w:val="restart"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  <w:r>
              <w:rPr>
                <w:b/>
              </w:rPr>
              <w:t>5:30-6:00</w:t>
            </w:r>
          </w:p>
        </w:tc>
        <w:tc>
          <w:tcPr>
            <w:tcW w:w="4320" w:type="dxa"/>
          </w:tcPr>
          <w:p w:rsidR="00517195" w:rsidRDefault="00517195" w:rsidP="00517195"/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 w:val="restart"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  <w:r>
              <w:rPr>
                <w:b/>
              </w:rPr>
              <w:t>6:00-6:3</w:t>
            </w:r>
            <w:r w:rsidRPr="00A507D0">
              <w:rPr>
                <w:b/>
              </w:rPr>
              <w:t>0</w:t>
            </w:r>
          </w:p>
        </w:tc>
        <w:tc>
          <w:tcPr>
            <w:tcW w:w="4320" w:type="dxa"/>
          </w:tcPr>
          <w:p w:rsidR="00517195" w:rsidRDefault="00517195" w:rsidP="00517195"/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 w:val="restart"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  <w:r>
              <w:rPr>
                <w:b/>
              </w:rPr>
              <w:t>6:30</w:t>
            </w:r>
            <w:r w:rsidRPr="00A507D0">
              <w:rPr>
                <w:b/>
              </w:rPr>
              <w:t>-</w:t>
            </w:r>
            <w:r>
              <w:rPr>
                <w:b/>
              </w:rPr>
              <w:t>7:00</w:t>
            </w:r>
          </w:p>
          <w:p w:rsidR="00517195" w:rsidRPr="00A507D0" w:rsidRDefault="00517195" w:rsidP="00517195">
            <w:pPr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 w:val="restart"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  <w:r>
              <w:rPr>
                <w:b/>
              </w:rPr>
              <w:t>7:00-7:30</w:t>
            </w: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  <w:tr w:rsidR="00517195" w:rsidTr="005A7A1A">
        <w:trPr>
          <w:trHeight w:val="576"/>
          <w:jc w:val="right"/>
        </w:trPr>
        <w:tc>
          <w:tcPr>
            <w:tcW w:w="2088" w:type="dxa"/>
            <w:vMerge/>
          </w:tcPr>
          <w:p w:rsidR="00517195" w:rsidRPr="00A507D0" w:rsidRDefault="00517195" w:rsidP="00947A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  <w:tc>
          <w:tcPr>
            <w:tcW w:w="4320" w:type="dxa"/>
          </w:tcPr>
          <w:p w:rsidR="00517195" w:rsidRDefault="00517195" w:rsidP="00947AFA">
            <w:pPr>
              <w:jc w:val="center"/>
            </w:pPr>
          </w:p>
        </w:tc>
      </w:tr>
    </w:tbl>
    <w:p w:rsidR="00517195" w:rsidRDefault="00517195" w:rsidP="00517195">
      <w:pPr>
        <w:jc w:val="center"/>
      </w:pPr>
    </w:p>
    <w:p w:rsidR="00093DC6" w:rsidRDefault="00093DC6" w:rsidP="00797EEA">
      <w:pPr>
        <w:ind w:left="540"/>
        <w:jc w:val="both"/>
        <w:rPr>
          <w:b/>
        </w:rPr>
      </w:pPr>
      <w:bookmarkStart w:id="0" w:name="_GoBack"/>
      <w:bookmarkEnd w:id="0"/>
    </w:p>
    <w:sectPr w:rsidR="00093DC6" w:rsidSect="005A7A1A">
      <w:footerReference w:type="default" r:id="rId10"/>
      <w:pgSz w:w="12240" w:h="15840"/>
      <w:pgMar w:top="720" w:right="864" w:bottom="990" w:left="720" w:header="720" w:footer="2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B2" w:rsidRDefault="009301B2">
      <w:r>
        <w:separator/>
      </w:r>
    </w:p>
  </w:endnote>
  <w:endnote w:type="continuationSeparator" w:id="0">
    <w:p w:rsidR="009301B2" w:rsidRDefault="0093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95" w:rsidRDefault="005171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7A1A">
      <w:rPr>
        <w:noProof/>
      </w:rPr>
      <w:t>2</w:t>
    </w:r>
    <w:r>
      <w:rPr>
        <w:noProof/>
      </w:rPr>
      <w:fldChar w:fldCharType="end"/>
    </w:r>
  </w:p>
  <w:p w:rsidR="00517195" w:rsidRDefault="00517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B2" w:rsidRDefault="009301B2">
      <w:r>
        <w:separator/>
      </w:r>
    </w:p>
  </w:footnote>
  <w:footnote w:type="continuationSeparator" w:id="0">
    <w:p w:rsidR="009301B2" w:rsidRDefault="0093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6E3"/>
    <w:multiLevelType w:val="hybridMultilevel"/>
    <w:tmpl w:val="7D8C036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DCC7BB3"/>
    <w:multiLevelType w:val="hybridMultilevel"/>
    <w:tmpl w:val="6986CC12"/>
    <w:lvl w:ilvl="0" w:tplc="C8B8F9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E283994"/>
    <w:multiLevelType w:val="multilevel"/>
    <w:tmpl w:val="318E809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E725315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0ED41779"/>
    <w:multiLevelType w:val="multilevel"/>
    <w:tmpl w:val="616C05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1110584C"/>
    <w:multiLevelType w:val="hybridMultilevel"/>
    <w:tmpl w:val="62467D14"/>
    <w:lvl w:ilvl="0" w:tplc="CE425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B219EB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15047BD4"/>
    <w:multiLevelType w:val="multilevel"/>
    <w:tmpl w:val="95C41A8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17FD048B"/>
    <w:multiLevelType w:val="hybridMultilevel"/>
    <w:tmpl w:val="1424E55E"/>
    <w:lvl w:ilvl="0" w:tplc="CE425AF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9B609B5"/>
    <w:multiLevelType w:val="multilevel"/>
    <w:tmpl w:val="E2542A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724599"/>
    <w:multiLevelType w:val="multilevel"/>
    <w:tmpl w:val="1424E55E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6374440"/>
    <w:multiLevelType w:val="hybridMultilevel"/>
    <w:tmpl w:val="F754E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92398A"/>
    <w:multiLevelType w:val="hybridMultilevel"/>
    <w:tmpl w:val="33689F8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D112AF0"/>
    <w:multiLevelType w:val="hybridMultilevel"/>
    <w:tmpl w:val="98E89B62"/>
    <w:lvl w:ilvl="0" w:tplc="CE425AF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EDE3E3C"/>
    <w:multiLevelType w:val="hybridMultilevel"/>
    <w:tmpl w:val="3224F1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3671A"/>
    <w:multiLevelType w:val="hybridMultilevel"/>
    <w:tmpl w:val="27125A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0330A"/>
    <w:multiLevelType w:val="hybridMultilevel"/>
    <w:tmpl w:val="94029FA8"/>
    <w:lvl w:ilvl="0" w:tplc="CE425AF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C7FF4"/>
    <w:multiLevelType w:val="hybridMultilevel"/>
    <w:tmpl w:val="058AF1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3A3B93"/>
    <w:multiLevelType w:val="hybridMultilevel"/>
    <w:tmpl w:val="8BB401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7249EE"/>
    <w:multiLevelType w:val="hybridMultilevel"/>
    <w:tmpl w:val="0478DC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87F05C7"/>
    <w:multiLevelType w:val="hybridMultilevel"/>
    <w:tmpl w:val="C668103E"/>
    <w:lvl w:ilvl="0" w:tplc="CE425AF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B5008D5"/>
    <w:multiLevelType w:val="hybridMultilevel"/>
    <w:tmpl w:val="0E9CC1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7A59E9"/>
    <w:multiLevelType w:val="hybridMultilevel"/>
    <w:tmpl w:val="0DF49906"/>
    <w:lvl w:ilvl="0" w:tplc="CE425AF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35E08ED"/>
    <w:multiLevelType w:val="hybridMultilevel"/>
    <w:tmpl w:val="16783866"/>
    <w:lvl w:ilvl="0" w:tplc="CE425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45717B"/>
    <w:multiLevelType w:val="hybridMultilevel"/>
    <w:tmpl w:val="98DA7B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C84385"/>
    <w:multiLevelType w:val="hybridMultilevel"/>
    <w:tmpl w:val="FF8897AC"/>
    <w:lvl w:ilvl="0" w:tplc="CE425AF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08238F4"/>
    <w:multiLevelType w:val="hybridMultilevel"/>
    <w:tmpl w:val="5D04B8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F81261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63ED56BA"/>
    <w:multiLevelType w:val="hybridMultilevel"/>
    <w:tmpl w:val="A6D4C5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431272"/>
    <w:multiLevelType w:val="hybridMultilevel"/>
    <w:tmpl w:val="AC943CE6"/>
    <w:lvl w:ilvl="0" w:tplc="3546069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68B41D9"/>
    <w:multiLevelType w:val="hybridMultilevel"/>
    <w:tmpl w:val="BEB015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DC232F"/>
    <w:multiLevelType w:val="hybridMultilevel"/>
    <w:tmpl w:val="F9A23D2E"/>
    <w:lvl w:ilvl="0" w:tplc="CE425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137789"/>
    <w:multiLevelType w:val="multilevel"/>
    <w:tmpl w:val="BE8EF5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DEF2FC2"/>
    <w:multiLevelType w:val="hybridMultilevel"/>
    <w:tmpl w:val="D12644EA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4">
    <w:nsid w:val="6F3E6173"/>
    <w:multiLevelType w:val="hybridMultilevel"/>
    <w:tmpl w:val="8CA0815A"/>
    <w:lvl w:ilvl="0" w:tplc="CE425AF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6C236BC"/>
    <w:multiLevelType w:val="hybridMultilevel"/>
    <w:tmpl w:val="2EFC05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CB18B2"/>
    <w:multiLevelType w:val="hybridMultilevel"/>
    <w:tmpl w:val="E2542AD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D0C051B"/>
    <w:multiLevelType w:val="multilevel"/>
    <w:tmpl w:val="616C05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1"/>
  </w:num>
  <w:num w:numId="3">
    <w:abstractNumId w:val="16"/>
  </w:num>
  <w:num w:numId="4">
    <w:abstractNumId w:val="23"/>
  </w:num>
  <w:num w:numId="5">
    <w:abstractNumId w:val="35"/>
  </w:num>
  <w:num w:numId="6">
    <w:abstractNumId w:val="18"/>
  </w:num>
  <w:num w:numId="7">
    <w:abstractNumId w:val="30"/>
  </w:num>
  <w:num w:numId="8">
    <w:abstractNumId w:val="28"/>
  </w:num>
  <w:num w:numId="9">
    <w:abstractNumId w:val="24"/>
  </w:num>
  <w:num w:numId="10">
    <w:abstractNumId w:val="15"/>
  </w:num>
  <w:num w:numId="11">
    <w:abstractNumId w:val="17"/>
  </w:num>
  <w:num w:numId="12">
    <w:abstractNumId w:val="21"/>
  </w:num>
  <w:num w:numId="13">
    <w:abstractNumId w:val="26"/>
  </w:num>
  <w:num w:numId="14">
    <w:abstractNumId w:val="22"/>
  </w:num>
  <w:num w:numId="15">
    <w:abstractNumId w:val="13"/>
  </w:num>
  <w:num w:numId="16">
    <w:abstractNumId w:val="29"/>
  </w:num>
  <w:num w:numId="17">
    <w:abstractNumId w:val="36"/>
  </w:num>
  <w:num w:numId="18">
    <w:abstractNumId w:val="27"/>
  </w:num>
  <w:num w:numId="19">
    <w:abstractNumId w:val="25"/>
  </w:num>
  <w:num w:numId="20">
    <w:abstractNumId w:val="14"/>
  </w:num>
  <w:num w:numId="21">
    <w:abstractNumId w:val="33"/>
  </w:num>
  <w:num w:numId="22">
    <w:abstractNumId w:val="8"/>
  </w:num>
  <w:num w:numId="23">
    <w:abstractNumId w:val="10"/>
  </w:num>
  <w:num w:numId="24">
    <w:abstractNumId w:val="20"/>
  </w:num>
  <w:num w:numId="25">
    <w:abstractNumId w:val="32"/>
  </w:num>
  <w:num w:numId="26">
    <w:abstractNumId w:val="9"/>
  </w:num>
  <w:num w:numId="27">
    <w:abstractNumId w:val="0"/>
  </w:num>
  <w:num w:numId="28">
    <w:abstractNumId w:val="6"/>
  </w:num>
  <w:num w:numId="29">
    <w:abstractNumId w:val="4"/>
  </w:num>
  <w:num w:numId="30">
    <w:abstractNumId w:val="3"/>
  </w:num>
  <w:num w:numId="31">
    <w:abstractNumId w:val="2"/>
  </w:num>
  <w:num w:numId="32">
    <w:abstractNumId w:val="37"/>
  </w:num>
  <w:num w:numId="33">
    <w:abstractNumId w:val="7"/>
  </w:num>
  <w:num w:numId="34">
    <w:abstractNumId w:val="11"/>
  </w:num>
  <w:num w:numId="35">
    <w:abstractNumId w:val="12"/>
  </w:num>
  <w:num w:numId="36">
    <w:abstractNumId w:val="1"/>
  </w:num>
  <w:num w:numId="37">
    <w:abstractNumId w:val="3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95"/>
    <w:rsid w:val="00044199"/>
    <w:rsid w:val="00067C23"/>
    <w:rsid w:val="00093DC6"/>
    <w:rsid w:val="000B2DA4"/>
    <w:rsid w:val="000B46B7"/>
    <w:rsid w:val="000E23A1"/>
    <w:rsid w:val="000F7E38"/>
    <w:rsid w:val="001109D8"/>
    <w:rsid w:val="00121C65"/>
    <w:rsid w:val="0013026C"/>
    <w:rsid w:val="00147399"/>
    <w:rsid w:val="00154DDD"/>
    <w:rsid w:val="001810C4"/>
    <w:rsid w:val="001A0CD2"/>
    <w:rsid w:val="001D6098"/>
    <w:rsid w:val="00262A69"/>
    <w:rsid w:val="002C4A4D"/>
    <w:rsid w:val="002C5415"/>
    <w:rsid w:val="002D0BC6"/>
    <w:rsid w:val="00370580"/>
    <w:rsid w:val="00377419"/>
    <w:rsid w:val="003A313C"/>
    <w:rsid w:val="003A3BAD"/>
    <w:rsid w:val="003A4F89"/>
    <w:rsid w:val="003A5E37"/>
    <w:rsid w:val="003E78B3"/>
    <w:rsid w:val="003F2375"/>
    <w:rsid w:val="003F59A8"/>
    <w:rsid w:val="00493635"/>
    <w:rsid w:val="004A2299"/>
    <w:rsid w:val="004C6960"/>
    <w:rsid w:val="004E35EF"/>
    <w:rsid w:val="00501C19"/>
    <w:rsid w:val="00504552"/>
    <w:rsid w:val="00517195"/>
    <w:rsid w:val="0051749D"/>
    <w:rsid w:val="00543A1D"/>
    <w:rsid w:val="0057283B"/>
    <w:rsid w:val="00592F04"/>
    <w:rsid w:val="005A7A1A"/>
    <w:rsid w:val="005D05AA"/>
    <w:rsid w:val="00637C46"/>
    <w:rsid w:val="0065261B"/>
    <w:rsid w:val="006700E9"/>
    <w:rsid w:val="00682D06"/>
    <w:rsid w:val="00684637"/>
    <w:rsid w:val="006B5CC3"/>
    <w:rsid w:val="006D168D"/>
    <w:rsid w:val="007150C8"/>
    <w:rsid w:val="00797EEA"/>
    <w:rsid w:val="007B1108"/>
    <w:rsid w:val="0080002E"/>
    <w:rsid w:val="00815E8E"/>
    <w:rsid w:val="00816918"/>
    <w:rsid w:val="00820065"/>
    <w:rsid w:val="008274D1"/>
    <w:rsid w:val="00827E74"/>
    <w:rsid w:val="008319DD"/>
    <w:rsid w:val="00856A45"/>
    <w:rsid w:val="00867B73"/>
    <w:rsid w:val="008A6CF2"/>
    <w:rsid w:val="008B4B0B"/>
    <w:rsid w:val="008B6B0F"/>
    <w:rsid w:val="008E2EF9"/>
    <w:rsid w:val="00902393"/>
    <w:rsid w:val="00906AE7"/>
    <w:rsid w:val="00925982"/>
    <w:rsid w:val="009301B2"/>
    <w:rsid w:val="00935A74"/>
    <w:rsid w:val="00963557"/>
    <w:rsid w:val="009761D4"/>
    <w:rsid w:val="00994F56"/>
    <w:rsid w:val="009A17CB"/>
    <w:rsid w:val="009C02C6"/>
    <w:rsid w:val="009F2754"/>
    <w:rsid w:val="009F4A15"/>
    <w:rsid w:val="00A10553"/>
    <w:rsid w:val="00A11DD1"/>
    <w:rsid w:val="00A14C96"/>
    <w:rsid w:val="00A24BFA"/>
    <w:rsid w:val="00A90DDA"/>
    <w:rsid w:val="00A95B75"/>
    <w:rsid w:val="00B244FC"/>
    <w:rsid w:val="00B27565"/>
    <w:rsid w:val="00B33ECB"/>
    <w:rsid w:val="00B877D4"/>
    <w:rsid w:val="00B92249"/>
    <w:rsid w:val="00BE758A"/>
    <w:rsid w:val="00C00BAD"/>
    <w:rsid w:val="00C02E79"/>
    <w:rsid w:val="00C03CC3"/>
    <w:rsid w:val="00C42D6C"/>
    <w:rsid w:val="00CB16F5"/>
    <w:rsid w:val="00D562F7"/>
    <w:rsid w:val="00D85EEB"/>
    <w:rsid w:val="00D861D3"/>
    <w:rsid w:val="00DB4163"/>
    <w:rsid w:val="00DF6E58"/>
    <w:rsid w:val="00E35882"/>
    <w:rsid w:val="00E505B8"/>
    <w:rsid w:val="00EA1716"/>
    <w:rsid w:val="00ED75C0"/>
    <w:rsid w:val="00F05C3B"/>
    <w:rsid w:val="00F43D73"/>
    <w:rsid w:val="00F84545"/>
    <w:rsid w:val="00F93B9D"/>
    <w:rsid w:val="00FC3740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D4"/>
    <w:rPr>
      <w:sz w:val="24"/>
      <w:szCs w:val="24"/>
    </w:rPr>
  </w:style>
  <w:style w:type="paragraph" w:styleId="Heading2">
    <w:name w:val="heading 2"/>
    <w:basedOn w:val="Normal"/>
    <w:next w:val="Normal"/>
    <w:qFormat/>
    <w:rsid w:val="00B877D4"/>
    <w:pPr>
      <w:keepNext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77D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D6098"/>
    <w:pPr>
      <w:spacing w:before="100" w:beforeAutospacing="1" w:after="100" w:afterAutospacing="1"/>
    </w:pPr>
  </w:style>
  <w:style w:type="character" w:styleId="Hyperlink">
    <w:name w:val="Hyperlink"/>
    <w:rsid w:val="001D60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F4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4A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17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1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D4"/>
    <w:rPr>
      <w:sz w:val="24"/>
      <w:szCs w:val="24"/>
    </w:rPr>
  </w:style>
  <w:style w:type="paragraph" w:styleId="Heading2">
    <w:name w:val="heading 2"/>
    <w:basedOn w:val="Normal"/>
    <w:next w:val="Normal"/>
    <w:qFormat/>
    <w:rsid w:val="00B877D4"/>
    <w:pPr>
      <w:keepNext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77D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D6098"/>
    <w:pPr>
      <w:spacing w:before="100" w:beforeAutospacing="1" w:after="100" w:afterAutospacing="1"/>
    </w:pPr>
  </w:style>
  <w:style w:type="character" w:styleId="Hyperlink">
    <w:name w:val="Hyperlink"/>
    <w:rsid w:val="001D60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F4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4A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17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1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Letterhead%20Sh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D070-6FB9-4747-B531-DCBFB57D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Short</Template>
  <TotalTime>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2014-05-05T14:55:00Z</cp:lastPrinted>
  <dcterms:created xsi:type="dcterms:W3CDTF">2014-11-04T19:27:00Z</dcterms:created>
  <dcterms:modified xsi:type="dcterms:W3CDTF">2014-11-04T19:27:00Z</dcterms:modified>
</cp:coreProperties>
</file>