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9" w:rsidRPr="004D32D9" w:rsidRDefault="004D32D9" w:rsidP="004D32D9">
      <w:pPr>
        <w:rPr>
          <w:rFonts w:ascii="Times New Roman" w:hAnsi="Times New Roman"/>
        </w:rPr>
      </w:pPr>
    </w:p>
    <w:p w:rsidR="004D32D9" w:rsidRPr="004D32D9" w:rsidRDefault="004D32D9" w:rsidP="004D32D9">
      <w:pPr>
        <w:rPr>
          <w:rFonts w:ascii="Times New Roman" w:hAnsi="Times New Roman"/>
        </w:rPr>
      </w:pPr>
    </w:p>
    <w:p w:rsidR="004D32D9" w:rsidRPr="004D32D9" w:rsidRDefault="004D32D9" w:rsidP="004D32D9">
      <w:pPr>
        <w:rPr>
          <w:rFonts w:ascii="Times New Roman" w:hAnsi="Times New Roman"/>
        </w:rPr>
      </w:pPr>
    </w:p>
    <w:p w:rsidR="00410161" w:rsidRDefault="00410161" w:rsidP="00410161"/>
    <w:p w:rsidR="00410161" w:rsidRDefault="00740F11" w:rsidP="0041016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135890</wp:posOffset>
            </wp:positionV>
            <wp:extent cx="1028700" cy="1028700"/>
            <wp:effectExtent l="0" t="0" r="0" b="0"/>
            <wp:wrapNone/>
            <wp:docPr id="4" name="Picture 4" descr="MCj0440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039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161" w:rsidRPr="008A64DC" w:rsidRDefault="00410161" w:rsidP="00410161">
      <w:pPr>
        <w:ind w:left="3600"/>
        <w:rPr>
          <w:sz w:val="32"/>
          <w:szCs w:val="32"/>
        </w:rPr>
      </w:pPr>
      <w:r>
        <w:rPr>
          <w:rFonts w:ascii="Times New Roman" w:hAnsi="Times New Roman"/>
          <w:b/>
          <w:i/>
          <w:color w:val="000080"/>
          <w:sz w:val="48"/>
        </w:rPr>
        <w:t xml:space="preserve">  </w:t>
      </w:r>
      <w:r w:rsidRPr="008A64DC">
        <w:rPr>
          <w:b/>
          <w:sz w:val="32"/>
          <w:szCs w:val="32"/>
          <w:u w:val="single"/>
        </w:rPr>
        <w:t>REQUEST for</w:t>
      </w:r>
    </w:p>
    <w:p w:rsidR="00410161" w:rsidRPr="008A64DC" w:rsidRDefault="00410161" w:rsidP="00410161">
      <w:pPr>
        <w:ind w:left="-360"/>
        <w:jc w:val="center"/>
        <w:rPr>
          <w:b/>
          <w:sz w:val="32"/>
          <w:szCs w:val="32"/>
          <w:u w:val="single"/>
        </w:rPr>
      </w:pPr>
      <w:r w:rsidRPr="008A64DC">
        <w:rPr>
          <w:b/>
          <w:sz w:val="32"/>
          <w:szCs w:val="32"/>
          <w:u w:val="single"/>
        </w:rPr>
        <w:t xml:space="preserve">EXPENDITURE / REIMBURSEMENT </w:t>
      </w:r>
    </w:p>
    <w:p w:rsidR="00410161" w:rsidRDefault="00410161" w:rsidP="00410161">
      <w:pPr>
        <w:ind w:left="-360"/>
        <w:jc w:val="center"/>
      </w:pPr>
    </w:p>
    <w:p w:rsidR="00410161" w:rsidRPr="00410161" w:rsidRDefault="00410161" w:rsidP="00410161">
      <w:pPr>
        <w:ind w:left="-360"/>
        <w:jc w:val="center"/>
        <w:rPr>
          <w:sz w:val="18"/>
          <w:szCs w:val="18"/>
        </w:rPr>
      </w:pPr>
      <w:r w:rsidRPr="00410161">
        <w:rPr>
          <w:sz w:val="18"/>
          <w:szCs w:val="18"/>
        </w:rPr>
        <w:t>Submit REQUEST for REIMBURSEMENT to Principal for approval.</w:t>
      </w:r>
      <w:r w:rsidRPr="00410161">
        <w:rPr>
          <w:sz w:val="18"/>
          <w:szCs w:val="18"/>
        </w:rPr>
        <w:br/>
        <w:t xml:space="preserve">  </w:t>
      </w:r>
    </w:p>
    <w:p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>Date: __________________________</w:t>
      </w:r>
    </w:p>
    <w:p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br/>
        <w:t xml:space="preserve">Name: __________________________________  </w:t>
      </w:r>
      <w:r w:rsidR="008A64DC">
        <w:rPr>
          <w:sz w:val="22"/>
          <w:szCs w:val="22"/>
        </w:rPr>
        <w:tab/>
      </w:r>
      <w:r w:rsidRPr="008A64DC">
        <w:rPr>
          <w:sz w:val="22"/>
          <w:szCs w:val="22"/>
        </w:rPr>
        <w:t>Signature: ____________________________</w:t>
      </w:r>
    </w:p>
    <w:p w:rsidR="00410161" w:rsidRPr="008A64DC" w:rsidRDefault="00410161" w:rsidP="00410161">
      <w:pPr>
        <w:jc w:val="both"/>
        <w:rPr>
          <w:sz w:val="22"/>
          <w:szCs w:val="22"/>
        </w:rPr>
      </w:pPr>
    </w:p>
    <w:p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Payee and Mailing Address (</w:t>
      </w:r>
      <w:r w:rsidRPr="008A64DC">
        <w:rPr>
          <w:b/>
          <w:sz w:val="22"/>
          <w:szCs w:val="22"/>
          <w:u w:val="single"/>
        </w:rPr>
        <w:t>Required for ALL Reimbursement Requests</w:t>
      </w:r>
      <w:r w:rsidRPr="008A64DC">
        <w:rPr>
          <w:sz w:val="22"/>
          <w:szCs w:val="22"/>
        </w:rPr>
        <w:t>):</w:t>
      </w:r>
    </w:p>
    <w:p w:rsidR="00410161" w:rsidRPr="008A64DC" w:rsidRDefault="00410161" w:rsidP="00410161">
      <w:pPr>
        <w:rPr>
          <w:sz w:val="22"/>
          <w:szCs w:val="22"/>
        </w:rPr>
      </w:pPr>
    </w:p>
    <w:p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________________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_____________________________________________________________</w:t>
      </w:r>
    </w:p>
    <w:p w:rsidR="00410161" w:rsidRPr="008A64DC" w:rsidRDefault="00410161" w:rsidP="008A64DC">
      <w:pPr>
        <w:ind w:right="-126"/>
        <w:jc w:val="both"/>
        <w:rPr>
          <w:sz w:val="22"/>
          <w:szCs w:val="22"/>
        </w:rPr>
      </w:pPr>
      <w:r w:rsidRPr="008A64DC">
        <w:rPr>
          <w:sz w:val="22"/>
          <w:szCs w:val="22"/>
        </w:rPr>
        <w:br/>
        <w:t>_______________________________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</w:t>
      </w:r>
      <w:r w:rsidR="008A64DC">
        <w:rPr>
          <w:sz w:val="22"/>
          <w:szCs w:val="22"/>
        </w:rPr>
        <w:t>__</w:t>
      </w:r>
      <w:r w:rsidRPr="008A64DC">
        <w:rPr>
          <w:sz w:val="22"/>
          <w:szCs w:val="22"/>
        </w:rPr>
        <w:t>__________</w:t>
      </w:r>
      <w:r w:rsidRPr="008A64DC">
        <w:rPr>
          <w:sz w:val="22"/>
          <w:szCs w:val="22"/>
        </w:rPr>
        <w:br/>
      </w:r>
    </w:p>
    <w:p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>Amount: _____________________  (cannot include tax)</w:t>
      </w:r>
    </w:p>
    <w:p w:rsidR="00410161" w:rsidRPr="008A64DC" w:rsidRDefault="00410161" w:rsidP="00410161">
      <w:pPr>
        <w:jc w:val="both"/>
        <w:rPr>
          <w:sz w:val="22"/>
          <w:szCs w:val="22"/>
        </w:rPr>
      </w:pPr>
    </w:p>
    <w:p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Purpose of purchase/name of event: 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______________________________________________</w:t>
      </w:r>
    </w:p>
    <w:p w:rsidR="00410161" w:rsidRPr="008A64DC" w:rsidRDefault="00410161" w:rsidP="00410161">
      <w:pPr>
        <w:jc w:val="both"/>
        <w:rPr>
          <w:sz w:val="22"/>
          <w:szCs w:val="22"/>
        </w:rPr>
      </w:pPr>
    </w:p>
    <w:p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Description of items/services/etc. purchased: _____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</w:t>
      </w:r>
      <w:r w:rsidRPr="008A64DC">
        <w:rPr>
          <w:sz w:val="22"/>
          <w:szCs w:val="22"/>
        </w:rPr>
        <w:br/>
      </w:r>
    </w:p>
    <w:p w:rsidR="00410161" w:rsidRPr="008A64DC" w:rsidRDefault="00410161" w:rsidP="00410161">
      <w:pPr>
        <w:jc w:val="both"/>
        <w:rPr>
          <w:b/>
          <w:sz w:val="22"/>
          <w:szCs w:val="22"/>
        </w:rPr>
      </w:pPr>
    </w:p>
    <w:p w:rsidR="00410161" w:rsidRPr="008A64DC" w:rsidRDefault="00410161" w:rsidP="00410161">
      <w:pPr>
        <w:jc w:val="both"/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>Please check off which documents you have attached to support and validate purchases:</w:t>
      </w:r>
    </w:p>
    <w:p w:rsidR="00410161" w:rsidRPr="008A64DC" w:rsidRDefault="00410161" w:rsidP="00410161">
      <w:pPr>
        <w:ind w:firstLine="3060"/>
        <w:rPr>
          <w:b/>
          <w:sz w:val="22"/>
          <w:szCs w:val="22"/>
        </w:rPr>
      </w:pPr>
      <w:r w:rsidRPr="008A64D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165138</wp:posOffset>
            </wp:positionH>
            <wp:positionV relativeFrom="paragraph">
              <wp:posOffset>105078</wp:posOffset>
            </wp:positionV>
            <wp:extent cx="982639" cy="982639"/>
            <wp:effectExtent l="0" t="0" r="8255" b="8255"/>
            <wp:wrapNone/>
            <wp:docPr id="3" name="Picture 3" descr="MCj04403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039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Receipts (must submit original receipts)</w:t>
      </w:r>
    </w:p>
    <w:p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Agenda</w:t>
      </w:r>
      <w:r w:rsidRPr="008A64DC">
        <w:rPr>
          <w:sz w:val="22"/>
          <w:szCs w:val="22"/>
        </w:rPr>
        <w:tab/>
      </w:r>
    </w:p>
    <w:p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Attendance</w:t>
      </w:r>
    </w:p>
    <w:p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Flyer for Event</w:t>
      </w:r>
    </w:p>
    <w:p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Other (ex. Letter of Purpose)</w:t>
      </w:r>
    </w:p>
    <w:p w:rsidR="00410161" w:rsidRPr="008A64DC" w:rsidRDefault="00410161" w:rsidP="00410161">
      <w:pPr>
        <w:jc w:val="center"/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>_________________________________________________________________________________</w:t>
      </w:r>
    </w:p>
    <w:p w:rsidR="00410161" w:rsidRPr="008A64DC" w:rsidRDefault="00410161" w:rsidP="00410161">
      <w:pPr>
        <w:jc w:val="center"/>
        <w:rPr>
          <w:b/>
          <w:sz w:val="22"/>
          <w:szCs w:val="22"/>
        </w:rPr>
      </w:pPr>
    </w:p>
    <w:p w:rsidR="00410161" w:rsidRPr="008A64DC" w:rsidRDefault="00410161" w:rsidP="00410161">
      <w:pPr>
        <w:jc w:val="center"/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>FOR OFFICE USE ONLY:  Funding source to be used for reimbursement:</w:t>
      </w:r>
    </w:p>
    <w:p w:rsidR="00410161" w:rsidRPr="008A64DC" w:rsidRDefault="00410161" w:rsidP="00410161">
      <w:pPr>
        <w:jc w:val="center"/>
        <w:rPr>
          <w:b/>
          <w:sz w:val="22"/>
          <w:szCs w:val="22"/>
        </w:rPr>
      </w:pPr>
    </w:p>
    <w:p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 xml:space="preserve">_____ General School Funds (school check)    </w:t>
      </w:r>
      <w:r w:rsidRPr="008A64DC">
        <w:rPr>
          <w:sz w:val="22"/>
          <w:szCs w:val="22"/>
        </w:rPr>
        <w:tab/>
      </w:r>
      <w:r w:rsidRPr="008A64DC">
        <w:rPr>
          <w:sz w:val="22"/>
          <w:szCs w:val="22"/>
        </w:rPr>
        <w:tab/>
        <w:t xml:space="preserve">     </w:t>
      </w:r>
      <w:r w:rsidR="008A64DC">
        <w:rPr>
          <w:sz w:val="22"/>
          <w:szCs w:val="22"/>
        </w:rPr>
        <w:tab/>
      </w:r>
      <w:r w:rsidRPr="008A64DC">
        <w:rPr>
          <w:sz w:val="22"/>
          <w:szCs w:val="22"/>
        </w:rPr>
        <w:t>Check Number: ______</w:t>
      </w:r>
      <w:r w:rsidR="008A64DC">
        <w:rPr>
          <w:sz w:val="22"/>
          <w:szCs w:val="22"/>
        </w:rPr>
        <w:t>________</w:t>
      </w:r>
      <w:r w:rsidRPr="008A64DC">
        <w:rPr>
          <w:sz w:val="22"/>
          <w:szCs w:val="22"/>
        </w:rPr>
        <w:t>___________</w:t>
      </w:r>
    </w:p>
    <w:p w:rsidR="00410161" w:rsidRPr="008A64DC" w:rsidRDefault="00410161" w:rsidP="00410161">
      <w:pPr>
        <w:jc w:val="both"/>
        <w:rPr>
          <w:sz w:val="22"/>
          <w:szCs w:val="22"/>
        </w:rPr>
      </w:pPr>
    </w:p>
    <w:p w:rsidR="00410161" w:rsidRPr="008A64DC" w:rsidRDefault="009274BC" w:rsidP="0041016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4.2pt;margin-top:-.4pt;width:162.6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">
            <v:textbox>
              <w:txbxContent>
                <w:p w:rsidR="00410161" w:rsidRDefault="00410161" w:rsidP="00410161">
                  <w:pPr>
                    <w:spacing w:line="360" w:lineRule="auto"/>
                  </w:pPr>
                  <w:r>
                    <w:t>Quick Code:</w:t>
                  </w:r>
                  <w:r>
                    <w:tab/>
                    <w:t>____________</w:t>
                  </w:r>
                  <w:r>
                    <w:br/>
                    <w:t>Activity Code:</w:t>
                  </w:r>
                  <w:r>
                    <w:tab/>
                    <w:t>____________</w:t>
                  </w:r>
                  <w:r>
                    <w:br/>
                    <w:t>Object Code:</w:t>
                  </w:r>
                  <w:r>
                    <w:tab/>
                    <w:t>____________</w:t>
                  </w:r>
                </w:p>
              </w:txbxContent>
            </v:textbox>
          </v:shape>
        </w:pict>
      </w:r>
      <w:r w:rsidR="00410161" w:rsidRPr="008A64DC">
        <w:rPr>
          <w:sz w:val="22"/>
          <w:szCs w:val="22"/>
        </w:rPr>
        <w:t>_____ Petty cash</w:t>
      </w:r>
    </w:p>
    <w:p w:rsidR="00410161" w:rsidRPr="008A64DC" w:rsidRDefault="00410161" w:rsidP="00410161">
      <w:pPr>
        <w:jc w:val="both"/>
        <w:rPr>
          <w:sz w:val="22"/>
          <w:szCs w:val="22"/>
        </w:rPr>
      </w:pPr>
    </w:p>
    <w:p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>_____ Small Item Payment Process (SIPP-DOE CHECK)</w:t>
      </w:r>
    </w:p>
    <w:p w:rsidR="00410161" w:rsidRPr="008A64DC" w:rsidRDefault="00410161" w:rsidP="00410161">
      <w:pPr>
        <w:rPr>
          <w:sz w:val="22"/>
          <w:szCs w:val="22"/>
        </w:rPr>
      </w:pPr>
    </w:p>
    <w:p w:rsidR="004D32D9" w:rsidRPr="008A64DC" w:rsidRDefault="00410161" w:rsidP="004D32D9">
      <w:pPr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 xml:space="preserve">                 </w:t>
      </w:r>
      <w:r w:rsidRPr="008A64DC">
        <w:rPr>
          <w:b/>
          <w:sz w:val="22"/>
          <w:szCs w:val="22"/>
        </w:rPr>
        <w:br/>
        <w:t xml:space="preserve">SIGNATURE of </w:t>
      </w:r>
      <w:r w:rsidR="008A64DC" w:rsidRPr="008A64DC">
        <w:rPr>
          <w:b/>
          <w:sz w:val="22"/>
          <w:szCs w:val="22"/>
        </w:rPr>
        <w:t>Principal</w:t>
      </w:r>
      <w:r w:rsidRPr="008A64DC">
        <w:rPr>
          <w:b/>
          <w:sz w:val="22"/>
          <w:szCs w:val="22"/>
        </w:rPr>
        <w:t>: ________________</w:t>
      </w:r>
      <w:bookmarkStart w:id="0" w:name="_GoBack"/>
      <w:bookmarkEnd w:id="0"/>
      <w:r w:rsidRPr="008A64DC">
        <w:rPr>
          <w:b/>
          <w:sz w:val="22"/>
          <w:szCs w:val="22"/>
        </w:rPr>
        <w:t>_______________</w:t>
      </w:r>
    </w:p>
    <w:p w:rsidR="008A64DC" w:rsidRDefault="008A64DC" w:rsidP="004D32D9">
      <w:pPr>
        <w:rPr>
          <w:b/>
          <w:sz w:val="22"/>
          <w:szCs w:val="22"/>
        </w:rPr>
      </w:pPr>
    </w:p>
    <w:p w:rsidR="008A64DC" w:rsidRPr="008A64DC" w:rsidRDefault="008A64DC" w:rsidP="004D32D9">
      <w:pPr>
        <w:rPr>
          <w:sz w:val="22"/>
          <w:szCs w:val="22"/>
        </w:rPr>
      </w:pPr>
      <w:r w:rsidRPr="008A64DC">
        <w:rPr>
          <w:sz w:val="22"/>
          <w:szCs w:val="22"/>
        </w:rPr>
        <w:t>Processed by ___________________________________</w:t>
      </w:r>
      <w:r w:rsidRPr="008A64DC">
        <w:rPr>
          <w:sz w:val="22"/>
          <w:szCs w:val="22"/>
        </w:rPr>
        <w:tab/>
        <w:t>Date:______________________</w:t>
      </w:r>
    </w:p>
    <w:sectPr w:rsidR="008A64DC" w:rsidRPr="008A64DC" w:rsidSect="00F76560">
      <w:headerReference w:type="first" r:id="rId8"/>
      <w:footerReference w:type="firs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65" w:rsidRDefault="007C5165" w:rsidP="004A3663">
      <w:r>
        <w:separator/>
      </w:r>
    </w:p>
  </w:endnote>
  <w:endnote w:type="continuationSeparator" w:id="0">
    <w:p w:rsidR="007C5165" w:rsidRDefault="007C5165" w:rsidP="004A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60" w:rsidRDefault="00F76560">
    <w:pPr>
      <w:pStyle w:val="Footer"/>
      <w:jc w:val="right"/>
    </w:pPr>
  </w:p>
  <w:p w:rsidR="00F76560" w:rsidRDefault="00F76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65" w:rsidRDefault="007C5165" w:rsidP="004A3663">
      <w:r>
        <w:separator/>
      </w:r>
    </w:p>
  </w:footnote>
  <w:footnote w:type="continuationSeparator" w:id="0">
    <w:p w:rsidR="007C5165" w:rsidRDefault="007C5165" w:rsidP="004A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63" w:rsidRDefault="00F56140" w:rsidP="00F56140">
    <w:pPr>
      <w:pStyle w:val="Header"/>
      <w:tabs>
        <w:tab w:val="clear" w:pos="4680"/>
        <w:tab w:val="clear" w:pos="9360"/>
      </w:tabs>
    </w:pPr>
    <w:r>
      <w:rPr>
        <w:i/>
        <w:noProof/>
        <w:sz w:val="9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2860741</wp:posOffset>
          </wp:positionH>
          <wp:positionV relativeFrom="paragraph">
            <wp:posOffset>99579</wp:posOffset>
          </wp:positionV>
          <wp:extent cx="802005" cy="828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4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50.2pt;margin-top:17.55pt;width:519.9pt;height:45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5q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EaRFyxmcFTA2XwxC72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" filled="f" stroked="f">
          <v:textbox inset="0,0,0,0">
            <w:txbxContent>
              <w:p w:rsidR="004A3663" w:rsidRPr="005017EE" w:rsidRDefault="004A3663" w:rsidP="004A3663">
                <w:pPr>
                  <w:pStyle w:val="Heading1"/>
                  <w:jc w:val="both"/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</w:pPr>
                <w:r w:rsidRPr="005017EE"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  <w:t xml:space="preserve">The Young Women’s Leadership School </w:t>
                </w:r>
                <w:r w:rsidRPr="00280BF4"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  <w:t>of Astoria</w:t>
                </w:r>
              </w:p>
              <w:p w:rsidR="004A3663" w:rsidRDefault="00F56140" w:rsidP="004A3663">
                <w:pPr>
                  <w:pStyle w:val="Heading2"/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  <w:t xml:space="preserve"> </w:t>
                </w:r>
                <w:r w:rsidR="004A3663" w:rsidRPr="002630F4"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  <w:t>Where Leaders Begin</w:t>
                </w:r>
              </w:p>
              <w:p w:rsidR="004A3663" w:rsidRPr="00F67273" w:rsidRDefault="004A3663" w:rsidP="004A3663"/>
              <w:p w:rsidR="004A3663" w:rsidRDefault="004A3663" w:rsidP="004A3663"/>
              <w:p w:rsidR="004A3663" w:rsidRDefault="004A3663" w:rsidP="004A3663"/>
              <w:p w:rsidR="004A3663" w:rsidRDefault="004A3663" w:rsidP="004A3663"/>
              <w:p w:rsidR="004A3663" w:rsidRDefault="004A3663" w:rsidP="004A3663"/>
            </w:txbxContent>
          </v:textbox>
          <w10:wrap anchorx="page" anchory="page"/>
        </v:shape>
      </w:pict>
    </w:r>
  </w:p>
  <w:p w:rsidR="004A3663" w:rsidRDefault="009274BC">
    <w:pPr>
      <w:pStyle w:val="Header"/>
    </w:pPr>
    <w:r>
      <w:rPr>
        <w:noProof/>
      </w:rPr>
      <w:pict>
        <v:shape id="_x0000_s4100" type="#_x0000_t202" style="position:absolute;margin-left:395.85pt;margin-top:3.95pt;width:126.2pt;height:7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" filled="f" stroked="f">
          <v:textbox>
            <w:txbxContent>
              <w:p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>Lisa B. Lauritzen, Ph.D.</w:t>
                </w:r>
              </w:p>
              <w:p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 xml:space="preserve">Principal I.A. </w:t>
                </w:r>
              </w:p>
              <w:p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12"/>
                    <w:szCs w:val="12"/>
                  </w:rPr>
                </w:pPr>
              </w:p>
              <w:p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>Jessica Muldoon</w:t>
                </w:r>
              </w:p>
              <w:p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>Assistant Principal, IA</w:t>
                </w:r>
              </w:p>
            </w:txbxContent>
          </v:textbox>
        </v:shape>
      </w:pict>
    </w:r>
    <w:r>
      <w:rPr>
        <w:noProof/>
      </w:rPr>
      <w:pict>
        <v:shape id="_x0000_s4099" type="#_x0000_t202" style="position:absolute;margin-left:-4.2pt;margin-top:22.45pt;width:126.1pt;height:4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" filled="f" stroked="f">
          <v:textbox>
            <w:txbxContent>
              <w:p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>23-15 Newtown Avenue</w:t>
                </w:r>
                <w:r w:rsidRPr="00F56140">
                  <w:rPr>
                    <w:rFonts w:ascii="Times New Roman" w:hAnsi="Times New Roman"/>
                    <w:b/>
                    <w:sz w:val="20"/>
                  </w:rPr>
                  <w:br/>
                  <w:t>Astoria, NY 11102</w:t>
                </w:r>
              </w:p>
              <w:p w:rsidR="004A3663" w:rsidRPr="00F56140" w:rsidRDefault="004A3663" w:rsidP="004A3663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>718-267-2839</w:t>
                </w:r>
              </w:p>
              <w:p w:rsidR="004A3663" w:rsidRDefault="004A3663" w:rsidP="004A3663"/>
            </w:txbxContent>
          </v:textbox>
        </v:shape>
      </w:pict>
    </w:r>
    <w:r>
      <w:rPr>
        <w:noProof/>
      </w:rPr>
      <w:pict>
        <v:line id="_x0000_s4098" style="position:absolute;z-index:251666432;visibility:visible;mso-position-horizontal-relative:page;mso-position-vertical-relative:page" from="47pt,124.95pt" to="563.8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04FAIAACoEAAAOAAAAZHJzL2Uyb0RvYy54bWysU8GO2jAQvVfqP1i+QxI2sGxEWFUJ9EK7&#10;SLv9AGM7xKpjW7YhoKr/3rEhaGk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" strokecolor="navy" strokeweight="2pt">
          <w10:wrap anchorx="page" anchory="page"/>
        </v:line>
      </w:pict>
    </w:r>
    <w:r>
      <w:rPr>
        <w:noProof/>
      </w:rPr>
      <w:pict>
        <v:line id="Line 14" o:spid="_x0000_s4097" style="position:absolute;z-index:251664384;visibility:visible;mso-position-horizontal-relative:page;mso-position-vertical-relative:page" from="46.75pt,119.3pt" to="563.6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W+FQIAACsEAAAOAAAAZHJzL2Uyb0RvYy54bWysU8GO2jAQvVfqP1i+QxIILBsRVlUCvWy7&#10;SLv9AGM7xKpjW7YhoKr/3rEhaGk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" strokecolor="navy" strokeweight="2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161"/>
    <w:rsid w:val="00410161"/>
    <w:rsid w:val="004844EC"/>
    <w:rsid w:val="004A3663"/>
    <w:rsid w:val="004D32D9"/>
    <w:rsid w:val="006E1E20"/>
    <w:rsid w:val="00740F11"/>
    <w:rsid w:val="007C5165"/>
    <w:rsid w:val="008A64DC"/>
    <w:rsid w:val="008E50C1"/>
    <w:rsid w:val="009274BC"/>
    <w:rsid w:val="009A5EB4"/>
    <w:rsid w:val="00BE6C55"/>
    <w:rsid w:val="00C76582"/>
    <w:rsid w:val="00F554B0"/>
    <w:rsid w:val="00F56140"/>
    <w:rsid w:val="00F7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jc w:val="center"/>
      <w:outlineLvl w:val="0"/>
    </w:pPr>
    <w:rPr>
      <w:rFonts w:ascii="Pristina" w:eastAsia="Times New Roman" w:hAnsi="Pristina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outlineLvl w:val="1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jc w:val="center"/>
      <w:outlineLvl w:val="0"/>
    </w:pPr>
    <w:rPr>
      <w:rFonts w:ascii="Pristina" w:eastAsia="Times New Roman" w:hAnsi="Pristina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outlineLvl w:val="1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etterhead%2009%2009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09 09 14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2014-11-12T20:40:00Z</dcterms:created>
  <dcterms:modified xsi:type="dcterms:W3CDTF">2014-11-12T20:40:00Z</dcterms:modified>
</cp:coreProperties>
</file>